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65" w:rsidRPr="001C48B0" w:rsidRDefault="002A13A4" w:rsidP="001C48B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7B9E6BB" wp14:editId="21D56562">
            <wp:simplePos x="0" y="0"/>
            <wp:positionH relativeFrom="margin">
              <wp:posOffset>1905</wp:posOffset>
            </wp:positionH>
            <wp:positionV relativeFrom="margin">
              <wp:posOffset>1905</wp:posOffset>
            </wp:positionV>
            <wp:extent cx="6838315" cy="901065"/>
            <wp:effectExtent l="0" t="0" r="63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Description : Description : Description : Description : Description : Description : Description : TitreAgenda03-coul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340" w:type="dxa"/>
          <w:left w:w="1134" w:type="dxa"/>
          <w:bottom w:w="340" w:type="dxa"/>
          <w:right w:w="1134" w:type="dxa"/>
        </w:tblCellMar>
        <w:tblLook w:val="04A0" w:firstRow="1" w:lastRow="0" w:firstColumn="1" w:lastColumn="0" w:noHBand="0" w:noVBand="1"/>
      </w:tblPr>
      <w:tblGrid>
        <w:gridCol w:w="5386"/>
        <w:gridCol w:w="5387"/>
      </w:tblGrid>
      <w:tr w:rsidR="001C48B0" w:rsidTr="00B73C21">
        <w:tc>
          <w:tcPr>
            <w:tcW w:w="5386" w:type="dxa"/>
            <w:tcMar>
              <w:top w:w="170" w:type="dxa"/>
              <w:left w:w="0" w:type="dxa"/>
              <w:bottom w:w="170" w:type="dxa"/>
              <w:right w:w="0" w:type="dxa"/>
            </w:tcMar>
          </w:tcPr>
          <w:p w:rsidR="001C48B0" w:rsidRPr="00F70172" w:rsidRDefault="001C48B0" w:rsidP="00064E60">
            <w:r w:rsidRPr="00F70172">
              <w:t>Service de Presse</w:t>
            </w:r>
          </w:p>
          <w:p w:rsidR="001C48B0" w:rsidRDefault="001C48B0" w:rsidP="00064E60">
            <w:r>
              <w:t>Rennes, Ville et Métropole</w:t>
            </w:r>
          </w:p>
          <w:p w:rsidR="00D61CE9" w:rsidRDefault="001C48B0" w:rsidP="00064E60">
            <w:r>
              <w:t>Tél. 02 23 62 22 34</w:t>
            </w:r>
          </w:p>
          <w:p w:rsidR="001A2272" w:rsidRPr="00D23F8E" w:rsidRDefault="00440B9B" w:rsidP="00440B9B">
            <w:pPr>
              <w:rPr>
                <w:rStyle w:val="Lienhypertexte"/>
              </w:rPr>
            </w:pPr>
            <w:r>
              <w:rPr>
                <w:noProof/>
              </w:rPr>
              <w:drawing>
                <wp:inline distT="0" distB="0" distL="0" distR="0">
                  <wp:extent cx="216166" cy="178753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witterros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66" cy="178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 w:rsidR="001A2272" w:rsidRPr="00D23F8E">
                <w:rPr>
                  <w:rStyle w:val="Lienhypertexte"/>
                </w:rPr>
                <w:t>@</w:t>
              </w:r>
              <w:proofErr w:type="spellStart"/>
              <w:r w:rsidR="001A2272" w:rsidRPr="00D23F8E">
                <w:rPr>
                  <w:rStyle w:val="Lienhypertexte"/>
                </w:rPr>
                <w:t>Rennes_presse</w:t>
              </w:r>
              <w:proofErr w:type="spellEnd"/>
            </w:hyperlink>
            <w:r w:rsidR="001A2272" w:rsidRPr="00D23F8E">
              <w:rPr>
                <w:rStyle w:val="Lienhypertexte"/>
              </w:rPr>
              <w:t xml:space="preserve"> </w:t>
            </w:r>
          </w:p>
        </w:tc>
        <w:tc>
          <w:tcPr>
            <w:tcW w:w="5387" w:type="dxa"/>
            <w:tcMar>
              <w:top w:w="170" w:type="dxa"/>
              <w:bottom w:w="170" w:type="dxa"/>
            </w:tcMar>
          </w:tcPr>
          <w:p w:rsidR="001C48B0" w:rsidRPr="00181F4E" w:rsidRDefault="001C48B0" w:rsidP="00064E60">
            <w:pPr>
              <w:jc w:val="right"/>
            </w:pPr>
          </w:p>
        </w:tc>
      </w:tr>
      <w:tr w:rsidR="001A2272" w:rsidTr="00B73C21">
        <w:tc>
          <w:tcPr>
            <w:tcW w:w="10773" w:type="dxa"/>
            <w:gridSpan w:val="2"/>
            <w:tcBorders>
              <w:bottom w:val="dotted" w:sz="6" w:space="0" w:color="595959" w:themeColor="text1" w:themeTint="A6"/>
            </w:tcBorders>
            <w:tcMar>
              <w:top w:w="170" w:type="dxa"/>
              <w:left w:w="0" w:type="dxa"/>
              <w:bottom w:w="170" w:type="dxa"/>
              <w:right w:w="0" w:type="dxa"/>
            </w:tcMar>
          </w:tcPr>
          <w:p w:rsidR="001A2272" w:rsidRPr="002A13A4" w:rsidRDefault="00527823" w:rsidP="00527823">
            <w:pPr>
              <w:jc w:val="right"/>
            </w:pPr>
            <w:r>
              <w:t>Mardi 14 j</w:t>
            </w:r>
            <w:r w:rsidR="00D355CF">
              <w:t>uin 2016</w:t>
            </w:r>
            <w:r w:rsidR="00440B9B">
              <w:t xml:space="preserve">l  </w:t>
            </w:r>
          </w:p>
        </w:tc>
      </w:tr>
      <w:tr w:rsidR="001A2272" w:rsidTr="001A2272">
        <w:tc>
          <w:tcPr>
            <w:tcW w:w="10773" w:type="dxa"/>
            <w:gridSpan w:val="2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tcMar>
              <w:left w:w="0" w:type="dxa"/>
              <w:right w:w="0" w:type="dxa"/>
            </w:tcMar>
            <w:vAlign w:val="center"/>
          </w:tcPr>
          <w:p w:rsidR="00D355CF" w:rsidRPr="00031D82" w:rsidRDefault="00D355CF" w:rsidP="001A2272">
            <w:pPr>
              <w:pStyle w:val="InvitationTitre"/>
              <w:rPr>
                <w:b w:val="0"/>
                <w:color w:val="auto"/>
                <w:sz w:val="32"/>
                <w:szCs w:val="32"/>
              </w:rPr>
            </w:pPr>
            <w:r w:rsidRPr="00031D82">
              <w:rPr>
                <w:b w:val="0"/>
                <w:color w:val="auto"/>
                <w:sz w:val="32"/>
                <w:szCs w:val="32"/>
              </w:rPr>
              <w:t>Transports publics</w:t>
            </w:r>
          </w:p>
          <w:p w:rsidR="00A1310F" w:rsidRDefault="00D355CF" w:rsidP="00A1310F">
            <w:pPr>
              <w:pStyle w:val="InvitationTitre"/>
              <w:rPr>
                <w:rFonts w:ascii="Georgia" w:hAnsi="Georgia"/>
                <w:szCs w:val="40"/>
              </w:rPr>
            </w:pPr>
            <w:r w:rsidRPr="00D025C3">
              <w:rPr>
                <w:rFonts w:ascii="Georgia" w:hAnsi="Georgia"/>
                <w:szCs w:val="40"/>
              </w:rPr>
              <w:t xml:space="preserve">Rennes Métropole choisit l'entreprise </w:t>
            </w:r>
            <w:proofErr w:type="spellStart"/>
            <w:r w:rsidRPr="00D025C3">
              <w:rPr>
                <w:rFonts w:ascii="Georgia" w:hAnsi="Georgia"/>
                <w:szCs w:val="40"/>
              </w:rPr>
              <w:t>Blue</w:t>
            </w:r>
            <w:r w:rsidR="00857083">
              <w:rPr>
                <w:rFonts w:ascii="Georgia" w:hAnsi="Georgia"/>
                <w:szCs w:val="40"/>
              </w:rPr>
              <w:t>B</w:t>
            </w:r>
            <w:r w:rsidR="00A1310F">
              <w:rPr>
                <w:rFonts w:ascii="Georgia" w:hAnsi="Georgia"/>
                <w:szCs w:val="40"/>
              </w:rPr>
              <w:t>us</w:t>
            </w:r>
            <w:proofErr w:type="spellEnd"/>
            <w:r w:rsidRPr="00D025C3">
              <w:rPr>
                <w:rFonts w:ascii="Georgia" w:hAnsi="Georgia"/>
                <w:szCs w:val="40"/>
              </w:rPr>
              <w:t xml:space="preserve"> </w:t>
            </w:r>
          </w:p>
          <w:p w:rsidR="001A2272" w:rsidRPr="00D025C3" w:rsidRDefault="0065195E" w:rsidP="00A1310F">
            <w:pPr>
              <w:pStyle w:val="InvitationTitre"/>
              <w:rPr>
                <w:rFonts w:ascii="Georgia" w:hAnsi="Georgia"/>
                <w:szCs w:val="40"/>
              </w:rPr>
            </w:pPr>
            <w:r w:rsidRPr="00D025C3">
              <w:rPr>
                <w:rFonts w:ascii="Georgia" w:hAnsi="Georgia"/>
                <w:szCs w:val="40"/>
              </w:rPr>
              <w:t>du groupe Bolloré</w:t>
            </w:r>
            <w:r w:rsidR="00D355CF" w:rsidRPr="00D025C3">
              <w:rPr>
                <w:rFonts w:ascii="Georgia" w:hAnsi="Georgia"/>
                <w:szCs w:val="40"/>
              </w:rPr>
              <w:t xml:space="preserve"> pour expérimenter et développer des bus électriques </w:t>
            </w:r>
          </w:p>
        </w:tc>
      </w:tr>
      <w:tr w:rsidR="002A13A4" w:rsidTr="001A2272">
        <w:tc>
          <w:tcPr>
            <w:tcW w:w="10773" w:type="dxa"/>
            <w:gridSpan w:val="2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tcMar>
              <w:left w:w="1134" w:type="dxa"/>
              <w:right w:w="1134" w:type="dxa"/>
            </w:tcMar>
            <w:vAlign w:val="center"/>
          </w:tcPr>
          <w:p w:rsidR="00527823" w:rsidRDefault="00527823" w:rsidP="00857083">
            <w:pPr>
              <w:pStyle w:val="Invitnormal"/>
              <w:jc w:val="both"/>
            </w:pPr>
            <w:r>
              <w:t xml:space="preserve">Rennes Métropole a pris l'initiative </w:t>
            </w:r>
            <w:r w:rsidR="00857083">
              <w:t xml:space="preserve">de proposer aux industriels un partenariat d'innovation afin </w:t>
            </w:r>
            <w:r>
              <w:t>d'aider à l'émergence de solutions innovantes en matière de bus électriques, notamment pour le</w:t>
            </w:r>
            <w:r w:rsidR="00E433FB">
              <w:t xml:space="preserve"> développement du</w:t>
            </w:r>
            <w:r>
              <w:t xml:space="preserve"> </w:t>
            </w:r>
            <w:r w:rsidRPr="00393986">
              <w:t>bus articulé</w:t>
            </w:r>
            <w:r w:rsidR="00E433FB">
              <w:t xml:space="preserve"> tout électrique</w:t>
            </w:r>
            <w:r w:rsidR="0065195E">
              <w:t>.</w:t>
            </w:r>
            <w:r w:rsidRPr="00E44929">
              <w:t xml:space="preserve"> </w:t>
            </w:r>
            <w:r w:rsidR="00EC4322">
              <w:t>La métropole rennaise</w:t>
            </w:r>
            <w:r>
              <w:t xml:space="preserve"> </w:t>
            </w:r>
            <w:r w:rsidRPr="00E44929">
              <w:t xml:space="preserve">s'inscrit </w:t>
            </w:r>
            <w:r w:rsidR="00EC4322">
              <w:t xml:space="preserve">ainsi </w:t>
            </w:r>
            <w:r w:rsidRPr="00E44929">
              <w:t>dans les nouvelles perspectives de l</w:t>
            </w:r>
            <w:r>
              <w:t>a loi de transition énergétique.</w:t>
            </w:r>
          </w:p>
          <w:p w:rsidR="00527823" w:rsidRDefault="00527823" w:rsidP="00857083">
            <w:pPr>
              <w:pStyle w:val="Invitnormal"/>
              <w:jc w:val="both"/>
            </w:pPr>
          </w:p>
          <w:p w:rsidR="00527823" w:rsidRDefault="00857083" w:rsidP="00857083">
            <w:pPr>
              <w:pStyle w:val="Invitnormal"/>
              <w:jc w:val="both"/>
            </w:pPr>
            <w:r>
              <w:t>À l'issue de la phase d</w:t>
            </w:r>
            <w:r w:rsidR="00434ECB">
              <w:t>’examen et de sélection des candidats</w:t>
            </w:r>
            <w:r w:rsidR="009030B7">
              <w:t xml:space="preserve">, le Président de Rennes Métropole a retenu </w:t>
            </w:r>
            <w:r>
              <w:t>le</w:t>
            </w:r>
            <w:r w:rsidR="009030B7">
              <w:t xml:space="preserve"> groupe Bolloré</w:t>
            </w:r>
            <w:r>
              <w:t xml:space="preserve"> et </w:t>
            </w:r>
            <w:r w:rsidR="00D31192">
              <w:t>son entreprise</w:t>
            </w:r>
            <w:r w:rsidR="009030B7">
              <w:t xml:space="preserve"> </w:t>
            </w:r>
            <w:proofErr w:type="spellStart"/>
            <w:r w:rsidR="009030B7">
              <w:t>Blue</w:t>
            </w:r>
            <w:r>
              <w:t>B</w:t>
            </w:r>
            <w:r w:rsidR="00A1310F">
              <w:t>us</w:t>
            </w:r>
            <w:proofErr w:type="spellEnd"/>
            <w:r w:rsidR="009030B7">
              <w:t>.</w:t>
            </w:r>
          </w:p>
          <w:p w:rsidR="009030B7" w:rsidRDefault="009030B7" w:rsidP="00857083">
            <w:pPr>
              <w:pStyle w:val="Invitnormal"/>
              <w:jc w:val="both"/>
            </w:pPr>
          </w:p>
          <w:p w:rsidR="00857083" w:rsidRDefault="00857083" w:rsidP="00857083">
            <w:pPr>
              <w:pStyle w:val="Invitnormal"/>
              <w:jc w:val="both"/>
              <w:rPr>
                <w:szCs w:val="24"/>
              </w:rPr>
            </w:pPr>
            <w:r>
              <w:t>L</w:t>
            </w:r>
            <w:r w:rsidR="009030B7">
              <w:t>a phase de consolidation du partenaria</w:t>
            </w:r>
            <w:r w:rsidR="00A1310F">
              <w:t>t s'ouvre avec comme perspective la</w:t>
            </w:r>
            <w:r w:rsidR="009030B7">
              <w:t xml:space="preserve"> </w:t>
            </w:r>
            <w:r w:rsidR="009030B7" w:rsidRPr="00857083">
              <w:rPr>
                <w:szCs w:val="24"/>
              </w:rPr>
              <w:t>signature du marché à l'automne.</w:t>
            </w:r>
            <w:r w:rsidRPr="00857083">
              <w:rPr>
                <w:szCs w:val="24"/>
              </w:rPr>
              <w:t xml:space="preserve"> </w:t>
            </w:r>
            <w:r>
              <w:t xml:space="preserve">Dès lors, </w:t>
            </w:r>
            <w:r w:rsidRPr="00857083">
              <w:rPr>
                <w:szCs w:val="24"/>
              </w:rPr>
              <w:t>l</w:t>
            </w:r>
            <w:r>
              <w:rPr>
                <w:szCs w:val="24"/>
              </w:rPr>
              <w:t>'expérimentation</w:t>
            </w:r>
            <w:r w:rsidRPr="00857083">
              <w:rPr>
                <w:szCs w:val="24"/>
              </w:rPr>
              <w:t xml:space="preserve"> et </w:t>
            </w:r>
            <w:r>
              <w:rPr>
                <w:szCs w:val="24"/>
              </w:rPr>
              <w:t xml:space="preserve">le </w:t>
            </w:r>
            <w:r w:rsidRPr="00857083">
              <w:rPr>
                <w:szCs w:val="24"/>
              </w:rPr>
              <w:t>développe</w:t>
            </w:r>
            <w:r>
              <w:rPr>
                <w:szCs w:val="24"/>
              </w:rPr>
              <w:t>ment</w:t>
            </w:r>
            <w:r w:rsidRPr="00857083">
              <w:rPr>
                <w:szCs w:val="24"/>
              </w:rPr>
              <w:t xml:space="preserve"> des bus entièrement électriques</w:t>
            </w:r>
            <w:r>
              <w:rPr>
                <w:szCs w:val="24"/>
              </w:rPr>
              <w:t xml:space="preserve">, dans le cadre de la </w:t>
            </w:r>
            <w:r w:rsidRPr="00857083">
              <w:rPr>
                <w:szCs w:val="24"/>
              </w:rPr>
              <w:t xml:space="preserve">procédure de </w:t>
            </w:r>
            <w:r>
              <w:rPr>
                <w:szCs w:val="24"/>
              </w:rPr>
              <w:t xml:space="preserve">ce </w:t>
            </w:r>
            <w:r w:rsidRPr="00857083">
              <w:rPr>
                <w:szCs w:val="24"/>
              </w:rPr>
              <w:t>partenariat d'innovation</w:t>
            </w:r>
            <w:r>
              <w:rPr>
                <w:szCs w:val="24"/>
              </w:rPr>
              <w:t xml:space="preserve">, commencera </w:t>
            </w:r>
            <w:r w:rsidRPr="00857083">
              <w:rPr>
                <w:szCs w:val="24"/>
              </w:rPr>
              <w:t xml:space="preserve">avec </w:t>
            </w:r>
            <w:r>
              <w:rPr>
                <w:szCs w:val="24"/>
              </w:rPr>
              <w:t>comme</w:t>
            </w:r>
            <w:r w:rsidRPr="00857083">
              <w:rPr>
                <w:szCs w:val="24"/>
              </w:rPr>
              <w:t xml:space="preserve"> </w:t>
            </w:r>
            <w:r>
              <w:rPr>
                <w:szCs w:val="24"/>
              </w:rPr>
              <w:t>optique la</w:t>
            </w:r>
            <w:r w:rsidRPr="00857083">
              <w:rPr>
                <w:szCs w:val="24"/>
              </w:rPr>
              <w:t xml:space="preserve"> </w:t>
            </w:r>
            <w:r>
              <w:rPr>
                <w:szCs w:val="24"/>
              </w:rPr>
              <w:t>mise en service</w:t>
            </w:r>
            <w:r w:rsidRPr="00857083">
              <w:rPr>
                <w:szCs w:val="24"/>
              </w:rPr>
              <w:t xml:space="preserve"> de bus électrique sur le réseau STAR dès 2017.</w:t>
            </w:r>
          </w:p>
          <w:p w:rsidR="00857083" w:rsidRPr="00857083" w:rsidRDefault="00857083" w:rsidP="00857083">
            <w:pPr>
              <w:pStyle w:val="Invitnormal"/>
              <w:jc w:val="both"/>
              <w:rPr>
                <w:szCs w:val="24"/>
              </w:rPr>
            </w:pPr>
          </w:p>
          <w:p w:rsidR="00857083" w:rsidRPr="00857083" w:rsidRDefault="00857083" w:rsidP="00857083">
            <w:pPr>
              <w:pStyle w:val="Descriptif"/>
              <w:spacing w:before="0" w:after="0"/>
              <w:ind w:left="0" w:righ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Pour mémoire, l</w:t>
            </w:r>
            <w:r w:rsidRPr="00857083">
              <w:rPr>
                <w:bCs/>
                <w:sz w:val="24"/>
                <w:szCs w:val="24"/>
              </w:rPr>
              <w:t>e partenariat a pour objet la mise en place d'un processus d'échange et d'expérimentation portant sur :</w:t>
            </w:r>
          </w:p>
          <w:p w:rsidR="00857083" w:rsidRPr="00857083" w:rsidRDefault="00857083" w:rsidP="00857083">
            <w:pPr>
              <w:pStyle w:val="Descriptif"/>
              <w:ind w:left="0" w:right="0"/>
              <w:rPr>
                <w:bCs/>
                <w:sz w:val="24"/>
                <w:szCs w:val="24"/>
              </w:rPr>
            </w:pPr>
            <w:r w:rsidRPr="00857083">
              <w:rPr>
                <w:bCs/>
                <w:sz w:val="24"/>
                <w:szCs w:val="24"/>
              </w:rPr>
              <w:t xml:space="preserve">&gt; l'élaboration d'un bus standard 100 % électrique, y compris chauffage et équipements auxiliaires ; </w:t>
            </w:r>
          </w:p>
          <w:p w:rsidR="00857083" w:rsidRPr="00857083" w:rsidRDefault="00857083" w:rsidP="00857083">
            <w:pPr>
              <w:pStyle w:val="Descriptif"/>
              <w:ind w:left="0" w:right="0"/>
              <w:rPr>
                <w:bCs/>
                <w:sz w:val="24"/>
                <w:szCs w:val="24"/>
              </w:rPr>
            </w:pPr>
            <w:r w:rsidRPr="00857083">
              <w:rPr>
                <w:bCs/>
                <w:sz w:val="24"/>
                <w:szCs w:val="24"/>
              </w:rPr>
              <w:t>&gt; l'analyse de l'impact de l'introduction de bus électriques dans le parc matériel roulant sur l'exploitation, la maintenance et les infrastructures ;</w:t>
            </w:r>
          </w:p>
          <w:p w:rsidR="00857083" w:rsidRPr="00857083" w:rsidRDefault="00857083" w:rsidP="00857083">
            <w:pPr>
              <w:pStyle w:val="Invitnormal"/>
              <w:jc w:val="both"/>
              <w:rPr>
                <w:szCs w:val="24"/>
              </w:rPr>
            </w:pPr>
            <w:r w:rsidRPr="00857083">
              <w:rPr>
                <w:szCs w:val="24"/>
              </w:rPr>
              <w:t>&gt; l'élaboration d'un bus articulé 100 % électrique, y compris chauffage et équipements auxiliaires.</w:t>
            </w:r>
          </w:p>
          <w:p w:rsidR="009030B7" w:rsidRDefault="009030B7" w:rsidP="00031D82">
            <w:pPr>
              <w:pStyle w:val="Invitnormal"/>
              <w:ind w:right="-567"/>
              <w:jc w:val="both"/>
            </w:pPr>
          </w:p>
          <w:p w:rsidR="00527823" w:rsidRDefault="00527823" w:rsidP="00031D82">
            <w:pPr>
              <w:pStyle w:val="Invitnormal"/>
              <w:ind w:right="-567"/>
              <w:jc w:val="both"/>
            </w:pPr>
          </w:p>
          <w:p w:rsidR="002A13A4" w:rsidRPr="002A13A4" w:rsidRDefault="002A13A4" w:rsidP="009030B7">
            <w:pPr>
              <w:pStyle w:val="Descriptif"/>
              <w:spacing w:before="0" w:after="0"/>
              <w:ind w:left="0" w:right="-567"/>
            </w:pPr>
          </w:p>
        </w:tc>
      </w:tr>
    </w:tbl>
    <w:p w:rsidR="002F0AB8" w:rsidRPr="00A6714A" w:rsidRDefault="002F0AB8" w:rsidP="00031D82"/>
    <w:sectPr w:rsidR="002F0AB8" w:rsidRPr="00A6714A" w:rsidSect="00031D82">
      <w:headerReference w:type="even" r:id="rId11"/>
      <w:footerReference w:type="even" r:id="rId12"/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936" w:rsidRDefault="00721936" w:rsidP="00C920C0">
      <w:r>
        <w:separator/>
      </w:r>
    </w:p>
    <w:p w:rsidR="00721936" w:rsidRDefault="00721936" w:rsidP="00C920C0"/>
    <w:p w:rsidR="00721936" w:rsidRDefault="00721936" w:rsidP="00C920C0"/>
    <w:p w:rsidR="00721936" w:rsidRDefault="00721936" w:rsidP="00C920C0"/>
    <w:p w:rsidR="00721936" w:rsidRDefault="00721936" w:rsidP="00C920C0"/>
    <w:p w:rsidR="00721936" w:rsidRDefault="00721936" w:rsidP="00C920C0"/>
    <w:p w:rsidR="00721936" w:rsidRDefault="00721936"/>
  </w:endnote>
  <w:endnote w:type="continuationSeparator" w:id="0">
    <w:p w:rsidR="00721936" w:rsidRDefault="00721936" w:rsidP="00C920C0">
      <w:r>
        <w:continuationSeparator/>
      </w:r>
    </w:p>
    <w:p w:rsidR="00721936" w:rsidRDefault="00721936" w:rsidP="00C920C0"/>
    <w:p w:rsidR="00721936" w:rsidRDefault="00721936" w:rsidP="00C920C0"/>
    <w:p w:rsidR="00721936" w:rsidRDefault="00721936" w:rsidP="00C920C0"/>
    <w:p w:rsidR="00721936" w:rsidRDefault="00721936" w:rsidP="00C920C0"/>
    <w:p w:rsidR="00721936" w:rsidRDefault="00721936" w:rsidP="00C920C0"/>
    <w:p w:rsidR="00721936" w:rsidRDefault="007219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F7" w:rsidRDefault="003A3AF7" w:rsidP="00C920C0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A3AF7" w:rsidRDefault="003A3AF7" w:rsidP="00C920C0">
    <w:pPr>
      <w:pStyle w:val="Pieddepage"/>
    </w:pPr>
  </w:p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085AA9" w:rsidRDefault="00085A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936" w:rsidRDefault="00721936" w:rsidP="00C920C0">
      <w:r>
        <w:separator/>
      </w:r>
    </w:p>
    <w:p w:rsidR="00721936" w:rsidRDefault="00721936" w:rsidP="00C920C0"/>
    <w:p w:rsidR="00721936" w:rsidRDefault="00721936" w:rsidP="00C920C0"/>
    <w:p w:rsidR="00721936" w:rsidRDefault="00721936" w:rsidP="00C920C0"/>
    <w:p w:rsidR="00721936" w:rsidRDefault="00721936" w:rsidP="00C920C0"/>
    <w:p w:rsidR="00721936" w:rsidRDefault="00721936" w:rsidP="00C920C0"/>
    <w:p w:rsidR="00721936" w:rsidRDefault="00721936"/>
  </w:footnote>
  <w:footnote w:type="continuationSeparator" w:id="0">
    <w:p w:rsidR="00721936" w:rsidRDefault="00721936" w:rsidP="00C920C0">
      <w:r>
        <w:continuationSeparator/>
      </w:r>
    </w:p>
    <w:p w:rsidR="00721936" w:rsidRDefault="00721936" w:rsidP="00C920C0"/>
    <w:p w:rsidR="00721936" w:rsidRDefault="00721936" w:rsidP="00C920C0"/>
    <w:p w:rsidR="00721936" w:rsidRDefault="00721936" w:rsidP="00C920C0"/>
    <w:p w:rsidR="00721936" w:rsidRDefault="00721936" w:rsidP="00C920C0"/>
    <w:p w:rsidR="00721936" w:rsidRDefault="00721936" w:rsidP="00C920C0"/>
    <w:p w:rsidR="00721936" w:rsidRDefault="007219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3A3AF7" w:rsidRDefault="003A3AF7" w:rsidP="00C920C0"/>
  <w:p w:rsidR="00085AA9" w:rsidRDefault="00085A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4.2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A3383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280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429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CCC6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FE6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8425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F8BA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962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9E8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40C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997344"/>
    <w:multiLevelType w:val="hybridMultilevel"/>
    <w:tmpl w:val="79821522"/>
    <w:lvl w:ilvl="0" w:tplc="0BE6DBC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FF2B4D"/>
        <w:sz w:val="28"/>
        <w:vertAlign w:val="baseline"/>
        <w14:cntxtAlts w14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71C62"/>
    <w:multiLevelType w:val="hybridMultilevel"/>
    <w:tmpl w:val="B598F728"/>
    <w:lvl w:ilvl="0" w:tplc="6A8E67C4">
      <w:start w:val="1"/>
      <w:numFmt w:val="bullet"/>
      <w:pStyle w:val="descriptifliste"/>
      <w:lvlText w:val="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FF2B4D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6294A"/>
    <w:multiLevelType w:val="hybridMultilevel"/>
    <w:tmpl w:val="E312D350"/>
    <w:lvl w:ilvl="0" w:tplc="25466166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FF2B4D"/>
        <w:vertAlign w:val="baseli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CF"/>
    <w:rsid w:val="00006608"/>
    <w:rsid w:val="000301E6"/>
    <w:rsid w:val="00031C4A"/>
    <w:rsid w:val="00031D82"/>
    <w:rsid w:val="00042D30"/>
    <w:rsid w:val="00057B1F"/>
    <w:rsid w:val="00064E60"/>
    <w:rsid w:val="00066257"/>
    <w:rsid w:val="000728AB"/>
    <w:rsid w:val="00073CED"/>
    <w:rsid w:val="00085AA9"/>
    <w:rsid w:val="0009238D"/>
    <w:rsid w:val="000A61F4"/>
    <w:rsid w:val="000A7D24"/>
    <w:rsid w:val="000D08B3"/>
    <w:rsid w:val="000D5C03"/>
    <w:rsid w:val="000F35AF"/>
    <w:rsid w:val="000F5533"/>
    <w:rsid w:val="001206C0"/>
    <w:rsid w:val="0014662D"/>
    <w:rsid w:val="00154778"/>
    <w:rsid w:val="001568B1"/>
    <w:rsid w:val="00181F4E"/>
    <w:rsid w:val="00185ECC"/>
    <w:rsid w:val="001A2272"/>
    <w:rsid w:val="001B1663"/>
    <w:rsid w:val="001B2938"/>
    <w:rsid w:val="001C48B0"/>
    <w:rsid w:val="001E2D56"/>
    <w:rsid w:val="001E6966"/>
    <w:rsid w:val="001F0EF3"/>
    <w:rsid w:val="001F4510"/>
    <w:rsid w:val="0020320B"/>
    <w:rsid w:val="00205579"/>
    <w:rsid w:val="00225838"/>
    <w:rsid w:val="00244F72"/>
    <w:rsid w:val="00247118"/>
    <w:rsid w:val="00261E5D"/>
    <w:rsid w:val="002625FB"/>
    <w:rsid w:val="00287E4B"/>
    <w:rsid w:val="00297157"/>
    <w:rsid w:val="002A13A4"/>
    <w:rsid w:val="002F0AB8"/>
    <w:rsid w:val="003200F1"/>
    <w:rsid w:val="00360877"/>
    <w:rsid w:val="00377851"/>
    <w:rsid w:val="00380DA3"/>
    <w:rsid w:val="00381B80"/>
    <w:rsid w:val="0038682C"/>
    <w:rsid w:val="003966C4"/>
    <w:rsid w:val="003A3AF7"/>
    <w:rsid w:val="003C124C"/>
    <w:rsid w:val="00431D20"/>
    <w:rsid w:val="004322DB"/>
    <w:rsid w:val="00434ECB"/>
    <w:rsid w:val="00440B9B"/>
    <w:rsid w:val="00441F24"/>
    <w:rsid w:val="00453334"/>
    <w:rsid w:val="00463E00"/>
    <w:rsid w:val="004640FA"/>
    <w:rsid w:val="00472481"/>
    <w:rsid w:val="0049304F"/>
    <w:rsid w:val="004A088D"/>
    <w:rsid w:val="004B40F9"/>
    <w:rsid w:val="004C3EEF"/>
    <w:rsid w:val="004D4E13"/>
    <w:rsid w:val="004F5A39"/>
    <w:rsid w:val="00527823"/>
    <w:rsid w:val="005936C5"/>
    <w:rsid w:val="00594784"/>
    <w:rsid w:val="005949FF"/>
    <w:rsid w:val="005976D5"/>
    <w:rsid w:val="005B409D"/>
    <w:rsid w:val="005E4988"/>
    <w:rsid w:val="0065195E"/>
    <w:rsid w:val="0066380D"/>
    <w:rsid w:val="00665751"/>
    <w:rsid w:val="00670BD7"/>
    <w:rsid w:val="006D0975"/>
    <w:rsid w:val="00700BD3"/>
    <w:rsid w:val="00705F06"/>
    <w:rsid w:val="00714AC8"/>
    <w:rsid w:val="00721936"/>
    <w:rsid w:val="00763772"/>
    <w:rsid w:val="0076560F"/>
    <w:rsid w:val="007D55D0"/>
    <w:rsid w:val="007E1571"/>
    <w:rsid w:val="007F2FBD"/>
    <w:rsid w:val="008036AD"/>
    <w:rsid w:val="00813F69"/>
    <w:rsid w:val="0081519B"/>
    <w:rsid w:val="008274C3"/>
    <w:rsid w:val="008343E0"/>
    <w:rsid w:val="00850FAD"/>
    <w:rsid w:val="00857083"/>
    <w:rsid w:val="0086313B"/>
    <w:rsid w:val="008703A1"/>
    <w:rsid w:val="008854CA"/>
    <w:rsid w:val="008A18CD"/>
    <w:rsid w:val="008A4056"/>
    <w:rsid w:val="008A4350"/>
    <w:rsid w:val="008C2B6C"/>
    <w:rsid w:val="008D0E98"/>
    <w:rsid w:val="008D0FC3"/>
    <w:rsid w:val="008E262A"/>
    <w:rsid w:val="00902608"/>
    <w:rsid w:val="009030B7"/>
    <w:rsid w:val="00906F45"/>
    <w:rsid w:val="00917E88"/>
    <w:rsid w:val="00921169"/>
    <w:rsid w:val="00924DE7"/>
    <w:rsid w:val="00934767"/>
    <w:rsid w:val="00960720"/>
    <w:rsid w:val="009643EE"/>
    <w:rsid w:val="00981589"/>
    <w:rsid w:val="009A59D1"/>
    <w:rsid w:val="009D199B"/>
    <w:rsid w:val="009E003A"/>
    <w:rsid w:val="009E0764"/>
    <w:rsid w:val="009F029C"/>
    <w:rsid w:val="009F1BDD"/>
    <w:rsid w:val="00A059C8"/>
    <w:rsid w:val="00A1310F"/>
    <w:rsid w:val="00A27A3E"/>
    <w:rsid w:val="00A578C5"/>
    <w:rsid w:val="00A6714A"/>
    <w:rsid w:val="00A96465"/>
    <w:rsid w:val="00AB7D0F"/>
    <w:rsid w:val="00AD254C"/>
    <w:rsid w:val="00B11B4C"/>
    <w:rsid w:val="00B3017E"/>
    <w:rsid w:val="00B73C21"/>
    <w:rsid w:val="00B75EBB"/>
    <w:rsid w:val="00B856CC"/>
    <w:rsid w:val="00BC7001"/>
    <w:rsid w:val="00BD6F70"/>
    <w:rsid w:val="00BF46E1"/>
    <w:rsid w:val="00C13678"/>
    <w:rsid w:val="00C14529"/>
    <w:rsid w:val="00C17F4E"/>
    <w:rsid w:val="00C26626"/>
    <w:rsid w:val="00C37DA8"/>
    <w:rsid w:val="00C478F7"/>
    <w:rsid w:val="00C920C0"/>
    <w:rsid w:val="00CA28D0"/>
    <w:rsid w:val="00CA3845"/>
    <w:rsid w:val="00CB7523"/>
    <w:rsid w:val="00CD06EC"/>
    <w:rsid w:val="00CE5648"/>
    <w:rsid w:val="00CE5EAC"/>
    <w:rsid w:val="00CF64EF"/>
    <w:rsid w:val="00D025C3"/>
    <w:rsid w:val="00D064D5"/>
    <w:rsid w:val="00D06651"/>
    <w:rsid w:val="00D217F5"/>
    <w:rsid w:val="00D23F8E"/>
    <w:rsid w:val="00D31192"/>
    <w:rsid w:val="00D355CF"/>
    <w:rsid w:val="00D35D4F"/>
    <w:rsid w:val="00D423D7"/>
    <w:rsid w:val="00D447A0"/>
    <w:rsid w:val="00D61CE9"/>
    <w:rsid w:val="00D90EED"/>
    <w:rsid w:val="00DB2158"/>
    <w:rsid w:val="00DE3B79"/>
    <w:rsid w:val="00DF3640"/>
    <w:rsid w:val="00E12EC5"/>
    <w:rsid w:val="00E13B3E"/>
    <w:rsid w:val="00E14019"/>
    <w:rsid w:val="00E32E88"/>
    <w:rsid w:val="00E37C2F"/>
    <w:rsid w:val="00E433FB"/>
    <w:rsid w:val="00E62CF1"/>
    <w:rsid w:val="00E65D50"/>
    <w:rsid w:val="00E74DD7"/>
    <w:rsid w:val="00E77BB7"/>
    <w:rsid w:val="00E921E5"/>
    <w:rsid w:val="00E94F34"/>
    <w:rsid w:val="00EA14AC"/>
    <w:rsid w:val="00EA7653"/>
    <w:rsid w:val="00EB2949"/>
    <w:rsid w:val="00EC0C4C"/>
    <w:rsid w:val="00EC3060"/>
    <w:rsid w:val="00EC4322"/>
    <w:rsid w:val="00ED42E4"/>
    <w:rsid w:val="00ED731A"/>
    <w:rsid w:val="00F2027E"/>
    <w:rsid w:val="00F24B5C"/>
    <w:rsid w:val="00F56628"/>
    <w:rsid w:val="00F57930"/>
    <w:rsid w:val="00F66B3C"/>
    <w:rsid w:val="00F70172"/>
    <w:rsid w:val="00F973A6"/>
    <w:rsid w:val="00FD235C"/>
    <w:rsid w:val="00FD5B16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BB"/>
    <w:pPr>
      <w:spacing w:after="0" w:line="240" w:lineRule="auto"/>
    </w:pPr>
    <w:rPr>
      <w:rFonts w:ascii="Calibri" w:eastAsia="Times New Roman" w:hAnsi="Calibri" w:cs="Times New Roman"/>
      <w:bCs/>
      <w:iCs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C48B0"/>
    <w:pPr>
      <w:keepNext/>
      <w:keepLines/>
      <w:jc w:val="center"/>
      <w:outlineLvl w:val="0"/>
    </w:pPr>
    <w:rPr>
      <w:rFonts w:ascii="Georgia" w:eastAsiaTheme="majorEastAsia" w:hAnsi="Georgia" w:cstheme="majorBidi"/>
      <w:b/>
      <w:bCs w:val="0"/>
      <w:color w:val="FF2B4D" w:themeColor="text2"/>
      <w:sz w:val="56"/>
      <w:szCs w:val="28"/>
    </w:rPr>
  </w:style>
  <w:style w:type="paragraph" w:styleId="Titre2">
    <w:name w:val="heading 2"/>
    <w:aliases w:val="date DP"/>
    <w:basedOn w:val="Titre1"/>
    <w:next w:val="Normal"/>
    <w:link w:val="Titre2Car"/>
    <w:autoRedefine/>
    <w:rsid w:val="002F0AB8"/>
    <w:pPr>
      <w:keepLines w:val="0"/>
      <w:outlineLvl w:val="1"/>
    </w:pPr>
    <w:rPr>
      <w:rFonts w:eastAsia="Times New Roman" w:cs="Times New Roman"/>
      <w:bCs/>
      <w:iCs w:val="0"/>
      <w:caps/>
      <w:color w:val="808080"/>
      <w:spacing w:val="40"/>
      <w:kern w:val="32"/>
      <w:sz w:val="22"/>
      <w:szCs w:val="20"/>
    </w:rPr>
  </w:style>
  <w:style w:type="paragraph" w:styleId="Titre3">
    <w:name w:val="heading 3"/>
    <w:basedOn w:val="Titre1"/>
    <w:next w:val="Horaires"/>
    <w:link w:val="Titre3Car"/>
    <w:autoRedefine/>
    <w:qFormat/>
    <w:rsid w:val="008E262A"/>
    <w:pPr>
      <w:jc w:val="left"/>
      <w:outlineLvl w:val="2"/>
    </w:pPr>
    <w:rPr>
      <w:rFonts w:asciiTheme="minorHAnsi" w:eastAsia="Times New Roman" w:hAnsiTheme="minorHAnsi" w:cs="Arial"/>
      <w:bCs/>
      <w:color w:val="FF2B4D"/>
      <w:spacing w:val="20"/>
      <w:sz w:val="5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F5533"/>
    <w:pPr>
      <w:keepNext/>
      <w:keepLines/>
      <w:outlineLvl w:val="3"/>
    </w:pPr>
    <w:rPr>
      <w:rFonts w:asciiTheme="minorHAnsi" w:eastAsiaTheme="majorEastAsia" w:hAnsiTheme="minorHAnsi" w:cstheme="majorBidi"/>
      <w:b/>
      <w:bCs w:val="0"/>
      <w:iCs w:val="0"/>
      <w:color w:val="FF2B4D" w:themeColor="accen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date DP Car"/>
    <w:basedOn w:val="Policepardfaut"/>
    <w:link w:val="Titre2"/>
    <w:rsid w:val="002F0AB8"/>
    <w:rPr>
      <w:rFonts w:eastAsia="Times New Roman" w:cs="Times New Roman"/>
      <w:b/>
      <w:bCs/>
      <w:caps/>
      <w:color w:val="808080"/>
      <w:spacing w:val="40"/>
      <w:kern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8E262A"/>
    <w:rPr>
      <w:rFonts w:eastAsia="Times New Roman" w:cs="Arial"/>
      <w:b/>
      <w:bCs/>
      <w:iCs/>
      <w:color w:val="FF2B4D"/>
      <w:spacing w:val="20"/>
      <w:sz w:val="52"/>
      <w:szCs w:val="24"/>
      <w:lang w:eastAsia="fr-FR"/>
    </w:rPr>
  </w:style>
  <w:style w:type="paragraph" w:customStyle="1" w:styleId="Horaires">
    <w:name w:val="Horaires"/>
    <w:next w:val="Normal"/>
    <w:autoRedefine/>
    <w:rsid w:val="00DB2158"/>
    <w:pPr>
      <w:spacing w:after="0" w:line="240" w:lineRule="auto"/>
      <w:ind w:left="399" w:right="-108"/>
    </w:pPr>
    <w:rPr>
      <w:rFonts w:ascii="Calibri" w:eastAsia="Wingdings-Regular" w:hAnsi="Calibri" w:cs="Times New Roman"/>
      <w:color w:val="FF2B4D"/>
      <w:spacing w:val="-20"/>
      <w:sz w:val="24"/>
      <w:szCs w:val="24"/>
      <w:lang w:eastAsia="fr-FR"/>
    </w:rPr>
  </w:style>
  <w:style w:type="paragraph" w:customStyle="1" w:styleId="contacts">
    <w:name w:val="contacts"/>
    <w:rsid w:val="00C478F7"/>
    <w:pPr>
      <w:spacing w:after="0" w:line="240" w:lineRule="auto"/>
    </w:pPr>
    <w:rPr>
      <w:rFonts w:ascii="Calibri Light" w:eastAsia="Times New Roman" w:hAnsi="Calibri Light" w:cs="Times New Roman"/>
      <w:i/>
      <w:sz w:val="18"/>
      <w:szCs w:val="20"/>
      <w:lang w:eastAsia="fr-FR"/>
    </w:rPr>
  </w:style>
  <w:style w:type="paragraph" w:customStyle="1" w:styleId="Lieux">
    <w:name w:val="Lieux"/>
    <w:basedOn w:val="Normal"/>
    <w:link w:val="LieuxCar3"/>
    <w:rsid w:val="001E2D56"/>
    <w:pPr>
      <w:spacing w:before="120"/>
    </w:pPr>
    <w:rPr>
      <w:b/>
    </w:rPr>
  </w:style>
  <w:style w:type="character" w:customStyle="1" w:styleId="LieuxCar3">
    <w:name w:val="Lieux Car3"/>
    <w:link w:val="Lieux"/>
    <w:rsid w:val="001E2D56"/>
    <w:rPr>
      <w:rFonts w:ascii="Calibri" w:eastAsia="Times New Roman" w:hAnsi="Calibri" w:cs="Times New Roman"/>
      <w:b/>
      <w:bCs/>
      <w:iCs/>
      <w:szCs w:val="20"/>
      <w:lang w:eastAsia="fr-FR"/>
    </w:rPr>
  </w:style>
  <w:style w:type="paragraph" w:customStyle="1" w:styleId="Descriptif">
    <w:name w:val="Descriptif"/>
    <w:basedOn w:val="Normal"/>
    <w:link w:val="DescriptifCar1"/>
    <w:rsid w:val="003966C4"/>
    <w:pPr>
      <w:spacing w:before="120" w:after="120"/>
      <w:ind w:left="1701" w:right="1701"/>
      <w:jc w:val="both"/>
    </w:pPr>
    <w:rPr>
      <w:rFonts w:asciiTheme="minorHAnsi" w:hAnsiTheme="minorHAnsi" w:cs="Arial"/>
      <w:bCs w:val="0"/>
    </w:rPr>
  </w:style>
  <w:style w:type="character" w:customStyle="1" w:styleId="DescriptifCar1">
    <w:name w:val="Descriptif Car1"/>
    <w:link w:val="Descriptif"/>
    <w:rsid w:val="003966C4"/>
    <w:rPr>
      <w:rFonts w:eastAsia="Times New Roman" w:cs="Arial"/>
      <w:iCs/>
      <w:szCs w:val="20"/>
      <w:lang w:eastAsia="fr-FR"/>
    </w:rPr>
  </w:style>
  <w:style w:type="paragraph" w:customStyle="1" w:styleId="ENTETEDATES">
    <w:name w:val="ENTETE DATES"/>
    <w:link w:val="ENTETEDATESCar"/>
    <w:rsid w:val="0086313B"/>
    <w:pPr>
      <w:spacing w:after="0" w:line="240" w:lineRule="auto"/>
      <w:ind w:left="284"/>
    </w:pPr>
    <w:rPr>
      <w:rFonts w:ascii="Calibri" w:eastAsia="Times New Roman" w:hAnsi="Calibri" w:cs="Times New Roman"/>
      <w:b/>
      <w:caps/>
      <w:color w:val="FFFFFF"/>
      <w:spacing w:val="20"/>
      <w:sz w:val="32"/>
      <w:szCs w:val="20"/>
      <w:lang w:eastAsia="fr-FR"/>
    </w:rPr>
  </w:style>
  <w:style w:type="paragraph" w:styleId="Pieddepage">
    <w:name w:val="footer"/>
    <w:basedOn w:val="Normal"/>
    <w:link w:val="PieddepageCar"/>
    <w:rsid w:val="00924DE7"/>
    <w:pPr>
      <w:pBdr>
        <w:top w:val="dotted" w:sz="4" w:space="1" w:color="7F7F7F" w:themeColor="text1" w:themeTint="80"/>
      </w:pBdr>
      <w:tabs>
        <w:tab w:val="center" w:pos="4536"/>
        <w:tab w:val="right" w:pos="9072"/>
      </w:tabs>
      <w:spacing w:before="240"/>
    </w:pPr>
    <w:rPr>
      <w:rFonts w:asciiTheme="minorHAnsi" w:hAnsiTheme="minorHAnsi"/>
      <w:sz w:val="16"/>
    </w:rPr>
  </w:style>
  <w:style w:type="character" w:customStyle="1" w:styleId="PieddepageCar">
    <w:name w:val="Pied de page Car"/>
    <w:basedOn w:val="Policepardfaut"/>
    <w:link w:val="Pieddepage"/>
    <w:rsid w:val="00924DE7"/>
    <w:rPr>
      <w:rFonts w:eastAsia="Times New Roman" w:cs="Times New Roman"/>
      <w:bCs/>
      <w:iCs/>
      <w:sz w:val="16"/>
      <w:szCs w:val="20"/>
      <w:lang w:eastAsia="fr-FR"/>
    </w:rPr>
  </w:style>
  <w:style w:type="paragraph" w:customStyle="1" w:styleId="Horairesanspuce">
    <w:name w:val="Horaire sans puce"/>
    <w:basedOn w:val="Horaires"/>
    <w:autoRedefine/>
    <w:rsid w:val="00A27A3E"/>
    <w:pPr>
      <w:ind w:right="0"/>
    </w:pPr>
    <w:rPr>
      <w:b/>
      <w:bCs/>
      <w:color w:val="auto"/>
      <w:sz w:val="18"/>
    </w:rPr>
  </w:style>
  <w:style w:type="character" w:styleId="Numrodepage">
    <w:name w:val="page number"/>
    <w:rsid w:val="00A27A3E"/>
  </w:style>
  <w:style w:type="character" w:customStyle="1" w:styleId="DescritptifGras">
    <w:name w:val="Descritptif Gras"/>
    <w:basedOn w:val="Policepardfaut"/>
    <w:uiPriority w:val="1"/>
    <w:qFormat/>
    <w:rsid w:val="00ED731A"/>
    <w:rPr>
      <w:b/>
    </w:rPr>
  </w:style>
  <w:style w:type="paragraph" w:customStyle="1" w:styleId="PuceHoraires">
    <w:name w:val="Puce Horaires"/>
    <w:basedOn w:val="Horaires"/>
    <w:autoRedefine/>
    <w:rsid w:val="000A61F4"/>
    <w:pPr>
      <w:pBdr>
        <w:right w:val="single" w:sz="18" w:space="4" w:color="FF2B4D"/>
      </w:pBdr>
      <w:ind w:left="0" w:right="170"/>
      <w:jc w:val="right"/>
    </w:pPr>
    <w:rPr>
      <w:iCs/>
    </w:rPr>
  </w:style>
  <w:style w:type="character" w:customStyle="1" w:styleId="descriptifitalic">
    <w:name w:val="descriptif italic"/>
    <w:basedOn w:val="Policepardfaut"/>
    <w:uiPriority w:val="1"/>
    <w:qFormat/>
    <w:rsid w:val="000D08B3"/>
    <w:rPr>
      <w:i/>
    </w:rPr>
  </w:style>
  <w:style w:type="character" w:styleId="Accentuation">
    <w:name w:val="Emphasis"/>
    <w:basedOn w:val="Policepardfaut"/>
    <w:uiPriority w:val="20"/>
    <w:qFormat/>
    <w:rsid w:val="00A27A3E"/>
    <w:rPr>
      <w:i/>
      <w:iCs/>
    </w:rPr>
  </w:style>
  <w:style w:type="paragraph" w:customStyle="1" w:styleId="descriptifliste">
    <w:name w:val="descriptif liste"/>
    <w:basedOn w:val="Descriptif"/>
    <w:qFormat/>
    <w:rsid w:val="00A059C8"/>
    <w:pPr>
      <w:numPr>
        <w:numId w:val="13"/>
      </w:numPr>
    </w:pPr>
    <w:rPr>
      <w:sz w:val="20"/>
    </w:rPr>
  </w:style>
  <w:style w:type="character" w:customStyle="1" w:styleId="Titre1Car">
    <w:name w:val="Titre 1 Car"/>
    <w:basedOn w:val="Policepardfaut"/>
    <w:link w:val="Titre1"/>
    <w:uiPriority w:val="9"/>
    <w:rsid w:val="001C48B0"/>
    <w:rPr>
      <w:rFonts w:ascii="Georgia" w:eastAsiaTheme="majorEastAsia" w:hAnsi="Georgia" w:cstheme="majorBidi"/>
      <w:b/>
      <w:iCs/>
      <w:color w:val="FF2B4D" w:themeColor="text2"/>
      <w:sz w:val="56"/>
      <w:szCs w:val="28"/>
      <w:lang w:eastAsia="fr-FR"/>
    </w:rPr>
  </w:style>
  <w:style w:type="paragraph" w:customStyle="1" w:styleId="Default">
    <w:name w:val="Default"/>
    <w:rsid w:val="00181F4E"/>
    <w:pPr>
      <w:autoSpaceDE w:val="0"/>
      <w:autoSpaceDN w:val="0"/>
      <w:adjustRightInd w:val="0"/>
      <w:spacing w:after="0" w:line="240" w:lineRule="auto"/>
    </w:pPr>
    <w:rPr>
      <w:rFonts w:cs="Georgia"/>
      <w:color w:val="000000"/>
      <w:sz w:val="20"/>
      <w:szCs w:val="24"/>
    </w:rPr>
  </w:style>
  <w:style w:type="character" w:styleId="lev">
    <w:name w:val="Strong"/>
    <w:basedOn w:val="Policepardfaut"/>
    <w:uiPriority w:val="22"/>
    <w:qFormat/>
    <w:rsid w:val="00181F4E"/>
    <w:rPr>
      <w:b/>
      <w:bCs/>
      <w:color w:val="auto"/>
    </w:rPr>
  </w:style>
  <w:style w:type="character" w:styleId="Lienhypertexte">
    <w:name w:val="Hyperlink"/>
    <w:basedOn w:val="Policepardfaut"/>
    <w:uiPriority w:val="99"/>
    <w:unhideWhenUsed/>
    <w:rsid w:val="00064E60"/>
    <w:rPr>
      <w:color w:val="FF2B4D" w:themeColor="text2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0F5533"/>
    <w:rPr>
      <w:rFonts w:eastAsiaTheme="majorEastAsia" w:cstheme="majorBidi"/>
      <w:b/>
      <w:color w:val="FF2B4D" w:themeColor="accent1"/>
      <w:sz w:val="24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A7653"/>
    <w:pPr>
      <w:spacing w:before="100" w:beforeAutospacing="1" w:after="100" w:afterAutospacing="1"/>
    </w:pPr>
    <w:rPr>
      <w:rFonts w:ascii="Times New Roman" w:hAnsi="Times New Roman"/>
      <w:iCs w:val="0"/>
      <w:sz w:val="24"/>
      <w:szCs w:val="24"/>
    </w:rPr>
  </w:style>
  <w:style w:type="character" w:customStyle="1" w:styleId="mc-toc-title">
    <w:name w:val="mc-toc-title"/>
    <w:basedOn w:val="Policepardfaut"/>
    <w:rsid w:val="00042D30"/>
  </w:style>
  <w:style w:type="paragraph" w:styleId="En-tte">
    <w:name w:val="header"/>
    <w:basedOn w:val="Normal"/>
    <w:link w:val="En-tteCar"/>
    <w:uiPriority w:val="99"/>
    <w:unhideWhenUsed/>
    <w:rsid w:val="00031C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1C4A"/>
    <w:rPr>
      <w:rFonts w:ascii="Verdana" w:eastAsia="Times New Roman" w:hAnsi="Verdana" w:cs="Times New Roman"/>
      <w:bCs/>
      <w:i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E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E88"/>
    <w:rPr>
      <w:rFonts w:ascii="Tahoma" w:eastAsia="Times New Roman" w:hAnsi="Tahoma" w:cs="Tahoma"/>
      <w:bCs/>
      <w:iCs/>
      <w:sz w:val="16"/>
      <w:szCs w:val="16"/>
      <w:lang w:eastAsia="fr-FR"/>
    </w:rPr>
  </w:style>
  <w:style w:type="character" w:customStyle="1" w:styleId="ENTETEDATESCar">
    <w:name w:val="ENTETE DATES Car"/>
    <w:basedOn w:val="Policepardfaut"/>
    <w:link w:val="ENTETEDATES"/>
    <w:rsid w:val="0086313B"/>
    <w:rPr>
      <w:rFonts w:ascii="Calibri" w:eastAsia="Times New Roman" w:hAnsi="Calibri" w:cs="Times New Roman"/>
      <w:b/>
      <w:caps/>
      <w:color w:val="FFFFFF"/>
      <w:spacing w:val="20"/>
      <w:sz w:val="32"/>
      <w:szCs w:val="20"/>
      <w:lang w:eastAsia="fr-FR"/>
    </w:rPr>
  </w:style>
  <w:style w:type="table" w:customStyle="1" w:styleId="Prescom">
    <w:name w:val="Prescom"/>
    <w:basedOn w:val="TableauNormal"/>
    <w:uiPriority w:val="99"/>
    <w:rsid w:val="00D90EED"/>
    <w:pPr>
      <w:spacing w:after="0" w:line="240" w:lineRule="auto"/>
    </w:pPr>
    <w:tblPr/>
  </w:style>
  <w:style w:type="table" w:customStyle="1" w:styleId="prescomagenda">
    <w:name w:val="prescom agenda"/>
    <w:basedOn w:val="TableauNormal"/>
    <w:uiPriority w:val="99"/>
    <w:rsid w:val="001F0EF3"/>
    <w:pPr>
      <w:spacing w:after="0" w:line="240" w:lineRule="auto"/>
    </w:pPr>
    <w:tblPr>
      <w:jc w:val="center"/>
    </w:tblPr>
    <w:trPr>
      <w:jc w:val="center"/>
    </w:trPr>
  </w:style>
  <w:style w:type="table" w:styleId="Grilledutableau">
    <w:name w:val="Table Grid"/>
    <w:basedOn w:val="TableauNormal"/>
    <w:uiPriority w:val="59"/>
    <w:rsid w:val="0043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DossierdePresse">
    <w:name w:val="Date Dossier de Presse"/>
    <w:basedOn w:val="Normal"/>
    <w:link w:val="DateDossierdePresseCar"/>
    <w:autoRedefine/>
    <w:qFormat/>
    <w:rsid w:val="00360877"/>
    <w:pPr>
      <w:framePr w:wrap="notBeside" w:vAnchor="text" w:hAnchor="page" w:x="1741" w:y="268"/>
      <w:pBdr>
        <w:top w:val="single" w:sz="4" w:space="0" w:color="FF2B4D" w:themeColor="text2"/>
        <w:left w:val="single" w:sz="4" w:space="0" w:color="FF2B4D" w:themeColor="text2"/>
        <w:bottom w:val="single" w:sz="4" w:space="0" w:color="FF2B4D" w:themeColor="text2"/>
        <w:right w:val="single" w:sz="4" w:space="0" w:color="FF2B4D" w:themeColor="text2"/>
      </w:pBdr>
      <w:contextualSpacing/>
      <w:jc w:val="center"/>
    </w:pPr>
    <w:rPr>
      <w:b/>
      <w:color w:val="FF2B4D" w:themeColor="text2"/>
      <w:sz w:val="24"/>
    </w:rPr>
  </w:style>
  <w:style w:type="paragraph" w:customStyle="1" w:styleId="DateDossier">
    <w:name w:val="Date Dossier"/>
    <w:basedOn w:val="PuceHoraires"/>
    <w:autoRedefine/>
    <w:qFormat/>
    <w:rsid w:val="000A61F4"/>
    <w:pPr>
      <w:framePr w:hSpace="141" w:wrap="around" w:vAnchor="text" w:hAnchor="margin" w:y="-45"/>
    </w:pPr>
    <w:rPr>
      <w:caps/>
      <w:spacing w:val="0"/>
    </w:rPr>
  </w:style>
  <w:style w:type="character" w:customStyle="1" w:styleId="DateDossierdePresseCar">
    <w:name w:val="Date Dossier de Presse Car"/>
    <w:basedOn w:val="Policepardfaut"/>
    <w:link w:val="DateDossierdePresse"/>
    <w:rsid w:val="00360877"/>
    <w:rPr>
      <w:rFonts w:ascii="Calibri" w:eastAsia="Times New Roman" w:hAnsi="Calibri" w:cs="Times New Roman"/>
      <w:b/>
      <w:bCs/>
      <w:iCs/>
      <w:color w:val="FF2B4D" w:themeColor="text2"/>
      <w:sz w:val="24"/>
      <w:szCs w:val="20"/>
      <w:lang w:eastAsia="fr-FR"/>
    </w:rPr>
  </w:style>
  <w:style w:type="character" w:customStyle="1" w:styleId="lienshypertextes">
    <w:name w:val="liens hypertextes"/>
    <w:basedOn w:val="descriptifitalic"/>
    <w:uiPriority w:val="1"/>
    <w:qFormat/>
    <w:rsid w:val="008E262A"/>
    <w:rPr>
      <w:i w:val="0"/>
      <w:color w:val="FF2B4D" w:themeColor="text2"/>
      <w:u w:val="single"/>
    </w:rPr>
  </w:style>
  <w:style w:type="paragraph" w:customStyle="1" w:styleId="datebandeaublanc">
    <w:name w:val="date bandeau blanc"/>
    <w:basedOn w:val="Normal"/>
    <w:autoRedefine/>
    <w:qFormat/>
    <w:rsid w:val="000D08B3"/>
    <w:rPr>
      <w:b/>
      <w:color w:val="FFFFFF" w:themeColor="background1"/>
      <w:sz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064E60"/>
    <w:rPr>
      <w:color w:val="800080" w:themeColor="followedHyperlink"/>
      <w:u w:val="single"/>
    </w:rPr>
  </w:style>
  <w:style w:type="paragraph" w:customStyle="1" w:styleId="CoordonnesServicePresse">
    <w:name w:val="Coordonnées Service Presse"/>
    <w:basedOn w:val="Normal"/>
    <w:qFormat/>
    <w:rsid w:val="002F0AB8"/>
    <w:pPr>
      <w:pBdr>
        <w:bottom w:val="single" w:sz="2" w:space="1" w:color="FF2B4D" w:themeColor="text2"/>
      </w:pBdr>
      <w:jc w:val="center"/>
    </w:pPr>
    <w:rPr>
      <w:color w:val="FF2B4D" w:themeColor="text2"/>
      <w:spacing w:val="20"/>
      <w:sz w:val="24"/>
    </w:rPr>
  </w:style>
  <w:style w:type="paragraph" w:customStyle="1" w:styleId="dateDossier0">
    <w:name w:val="date Dossier"/>
    <w:autoRedefine/>
    <w:qFormat/>
    <w:rsid w:val="00A96465"/>
    <w:pPr>
      <w:framePr w:hSpace="141" w:wrap="around" w:vAnchor="text" w:hAnchor="text" w:y="561"/>
      <w:spacing w:after="0" w:line="240" w:lineRule="auto"/>
      <w:jc w:val="center"/>
    </w:pPr>
    <w:rPr>
      <w:rFonts w:eastAsia="Wingdings-Regular" w:cs="Times New Roman"/>
      <w:caps/>
      <w:color w:val="595959" w:themeColor="text1" w:themeTint="A6"/>
      <w:sz w:val="20"/>
      <w:szCs w:val="20"/>
      <w:lang w:eastAsia="fr-FR"/>
    </w:rPr>
  </w:style>
  <w:style w:type="paragraph" w:customStyle="1" w:styleId="sparateur">
    <w:name w:val="séparateur"/>
    <w:basedOn w:val="dateDossier0"/>
    <w:autoRedefine/>
    <w:rsid w:val="000728AB"/>
    <w:pPr>
      <w:framePr w:wrap="around"/>
    </w:pPr>
    <w:rPr>
      <w:rFonts w:ascii="Webdings" w:hAnsi="Webdings"/>
      <w:color w:val="FF2B4D" w:themeColor="text2"/>
      <w:sz w:val="36"/>
    </w:rPr>
  </w:style>
  <w:style w:type="paragraph" w:customStyle="1" w:styleId="Style1">
    <w:name w:val="Style1"/>
    <w:basedOn w:val="Invitnormal"/>
    <w:next w:val="sparateur"/>
    <w:autoRedefine/>
    <w:qFormat/>
    <w:rsid w:val="005936C5"/>
  </w:style>
  <w:style w:type="paragraph" w:customStyle="1" w:styleId="fonctioninterlocuteurs">
    <w:name w:val="fonction interlocuteurs"/>
    <w:basedOn w:val="Descriptif"/>
    <w:qFormat/>
    <w:rsid w:val="0049304F"/>
    <w:pPr>
      <w:framePr w:hSpace="141" w:wrap="around" w:vAnchor="text" w:hAnchor="text" w:y="13131"/>
    </w:pPr>
    <w:rPr>
      <w:rFonts w:ascii="Georgia" w:hAnsi="Georgia"/>
      <w:i/>
      <w:sz w:val="16"/>
    </w:rPr>
  </w:style>
  <w:style w:type="paragraph" w:customStyle="1" w:styleId="Itemsrouge">
    <w:name w:val="Items rouge"/>
    <w:basedOn w:val="Normal"/>
    <w:qFormat/>
    <w:rsid w:val="000F5533"/>
    <w:pPr>
      <w:framePr w:hSpace="141" w:wrap="around" w:vAnchor="text" w:hAnchor="text" w:y="13131"/>
    </w:pPr>
    <w:rPr>
      <w:rFonts w:asciiTheme="minorHAnsi" w:hAnsiTheme="minorHAnsi"/>
      <w:b/>
      <w:color w:val="FF2B4D" w:themeColor="text2"/>
      <w:sz w:val="24"/>
    </w:rPr>
  </w:style>
  <w:style w:type="character" w:customStyle="1" w:styleId="fonction">
    <w:name w:val="fonction"/>
    <w:basedOn w:val="Policepardfaut"/>
    <w:uiPriority w:val="1"/>
    <w:qFormat/>
    <w:rsid w:val="00181F4E"/>
    <w:rPr>
      <w:i/>
      <w:color w:val="595959" w:themeColor="text1" w:themeTint="A6"/>
    </w:rPr>
  </w:style>
  <w:style w:type="paragraph" w:styleId="Paragraphedeliste">
    <w:name w:val="List Paragraph"/>
    <w:basedOn w:val="Normal"/>
    <w:uiPriority w:val="34"/>
    <w:qFormat/>
    <w:rsid w:val="00C13678"/>
    <w:pPr>
      <w:ind w:left="720"/>
      <w:contextualSpacing/>
    </w:pPr>
  </w:style>
  <w:style w:type="paragraph" w:customStyle="1" w:styleId="dateEvnement">
    <w:name w:val="date Evénement"/>
    <w:basedOn w:val="dateDossier0"/>
    <w:qFormat/>
    <w:rsid w:val="001C48B0"/>
    <w:pPr>
      <w:framePr w:wrap="around"/>
    </w:pPr>
    <w:rPr>
      <w:rFonts w:ascii="Georgia" w:hAnsi="Georgia"/>
      <w:b/>
      <w:caps w:val="0"/>
      <w:color w:val="000000" w:themeColor="text1"/>
      <w:sz w:val="28"/>
    </w:rPr>
  </w:style>
  <w:style w:type="paragraph" w:customStyle="1" w:styleId="InvitationTitre">
    <w:name w:val="Invitation Titre"/>
    <w:basedOn w:val="Titre1"/>
    <w:qFormat/>
    <w:rsid w:val="00B73C21"/>
    <w:rPr>
      <w:rFonts w:asciiTheme="minorHAnsi" w:hAnsiTheme="minorHAnsi"/>
      <w:sz w:val="40"/>
    </w:rPr>
  </w:style>
  <w:style w:type="paragraph" w:customStyle="1" w:styleId="Invitnormal">
    <w:name w:val="Invit normal"/>
    <w:basedOn w:val="Normal"/>
    <w:qFormat/>
    <w:rsid w:val="001A2272"/>
    <w:pPr>
      <w:jc w:val="center"/>
    </w:pPr>
    <w:rPr>
      <w:sz w:val="24"/>
    </w:rPr>
  </w:style>
  <w:style w:type="character" w:customStyle="1" w:styleId="InvitNormalGras">
    <w:name w:val="Invit Normal Gras"/>
    <w:basedOn w:val="Policepardfaut"/>
    <w:uiPriority w:val="1"/>
    <w:qFormat/>
    <w:rsid w:val="00B73C21"/>
    <w:rPr>
      <w:rFonts w:asciiTheme="minorHAnsi" w:hAnsiTheme="minorHAnsi"/>
      <w:b/>
      <w:sz w:val="24"/>
    </w:rPr>
  </w:style>
  <w:style w:type="paragraph" w:customStyle="1" w:styleId="InvitDateetLieu">
    <w:name w:val="Invit Date et Lieu"/>
    <w:basedOn w:val="Invitnormal"/>
    <w:qFormat/>
    <w:rsid w:val="00B73C21"/>
    <w:rPr>
      <w:rFonts w:asciiTheme="minorHAnsi" w:hAnsiTheme="minorHAnsi"/>
      <w:b/>
      <w:sz w:val="28"/>
    </w:rPr>
  </w:style>
  <w:style w:type="character" w:customStyle="1" w:styleId="Invitnormalitalic">
    <w:name w:val="Invit normal italic"/>
    <w:basedOn w:val="Policepardfaut"/>
    <w:uiPriority w:val="1"/>
    <w:qFormat/>
    <w:rsid w:val="00B73C21"/>
    <w:rPr>
      <w:i/>
    </w:rPr>
  </w:style>
  <w:style w:type="paragraph" w:customStyle="1" w:styleId="Invitprcisionsitalic">
    <w:name w:val="Invit précisions italic"/>
    <w:basedOn w:val="Invitnormal"/>
    <w:qFormat/>
    <w:rsid w:val="00B73C21"/>
    <w:pPr>
      <w:jc w:val="both"/>
    </w:pPr>
    <w:rPr>
      <w:i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C37D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7DA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7DA8"/>
    <w:rPr>
      <w:rFonts w:ascii="Calibri" w:eastAsia="Times New Roman" w:hAnsi="Calibri" w:cs="Times New Roman"/>
      <w:bCs/>
      <w:iCs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7DA8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7DA8"/>
    <w:rPr>
      <w:rFonts w:ascii="Calibri" w:eastAsia="Times New Roman" w:hAnsi="Calibri" w:cs="Times New Roman"/>
      <w:b/>
      <w:bCs/>
      <w:i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BB"/>
    <w:pPr>
      <w:spacing w:after="0" w:line="240" w:lineRule="auto"/>
    </w:pPr>
    <w:rPr>
      <w:rFonts w:ascii="Calibri" w:eastAsia="Times New Roman" w:hAnsi="Calibri" w:cs="Times New Roman"/>
      <w:bCs/>
      <w:iCs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C48B0"/>
    <w:pPr>
      <w:keepNext/>
      <w:keepLines/>
      <w:jc w:val="center"/>
      <w:outlineLvl w:val="0"/>
    </w:pPr>
    <w:rPr>
      <w:rFonts w:ascii="Georgia" w:eastAsiaTheme="majorEastAsia" w:hAnsi="Georgia" w:cstheme="majorBidi"/>
      <w:b/>
      <w:bCs w:val="0"/>
      <w:color w:val="FF2B4D" w:themeColor="text2"/>
      <w:sz w:val="56"/>
      <w:szCs w:val="28"/>
    </w:rPr>
  </w:style>
  <w:style w:type="paragraph" w:styleId="Titre2">
    <w:name w:val="heading 2"/>
    <w:aliases w:val="date DP"/>
    <w:basedOn w:val="Titre1"/>
    <w:next w:val="Normal"/>
    <w:link w:val="Titre2Car"/>
    <w:autoRedefine/>
    <w:rsid w:val="002F0AB8"/>
    <w:pPr>
      <w:keepLines w:val="0"/>
      <w:outlineLvl w:val="1"/>
    </w:pPr>
    <w:rPr>
      <w:rFonts w:eastAsia="Times New Roman" w:cs="Times New Roman"/>
      <w:bCs/>
      <w:iCs w:val="0"/>
      <w:caps/>
      <w:color w:val="808080"/>
      <w:spacing w:val="40"/>
      <w:kern w:val="32"/>
      <w:sz w:val="22"/>
      <w:szCs w:val="20"/>
    </w:rPr>
  </w:style>
  <w:style w:type="paragraph" w:styleId="Titre3">
    <w:name w:val="heading 3"/>
    <w:basedOn w:val="Titre1"/>
    <w:next w:val="Horaires"/>
    <w:link w:val="Titre3Car"/>
    <w:autoRedefine/>
    <w:qFormat/>
    <w:rsid w:val="008E262A"/>
    <w:pPr>
      <w:jc w:val="left"/>
      <w:outlineLvl w:val="2"/>
    </w:pPr>
    <w:rPr>
      <w:rFonts w:asciiTheme="minorHAnsi" w:eastAsia="Times New Roman" w:hAnsiTheme="minorHAnsi" w:cs="Arial"/>
      <w:bCs/>
      <w:color w:val="FF2B4D"/>
      <w:spacing w:val="20"/>
      <w:sz w:val="5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F5533"/>
    <w:pPr>
      <w:keepNext/>
      <w:keepLines/>
      <w:outlineLvl w:val="3"/>
    </w:pPr>
    <w:rPr>
      <w:rFonts w:asciiTheme="minorHAnsi" w:eastAsiaTheme="majorEastAsia" w:hAnsiTheme="minorHAnsi" w:cstheme="majorBidi"/>
      <w:b/>
      <w:bCs w:val="0"/>
      <w:iCs w:val="0"/>
      <w:color w:val="FF2B4D" w:themeColor="accen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date DP Car"/>
    <w:basedOn w:val="Policepardfaut"/>
    <w:link w:val="Titre2"/>
    <w:rsid w:val="002F0AB8"/>
    <w:rPr>
      <w:rFonts w:eastAsia="Times New Roman" w:cs="Times New Roman"/>
      <w:b/>
      <w:bCs/>
      <w:caps/>
      <w:color w:val="808080"/>
      <w:spacing w:val="40"/>
      <w:kern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8E262A"/>
    <w:rPr>
      <w:rFonts w:eastAsia="Times New Roman" w:cs="Arial"/>
      <w:b/>
      <w:bCs/>
      <w:iCs/>
      <w:color w:val="FF2B4D"/>
      <w:spacing w:val="20"/>
      <w:sz w:val="52"/>
      <w:szCs w:val="24"/>
      <w:lang w:eastAsia="fr-FR"/>
    </w:rPr>
  </w:style>
  <w:style w:type="paragraph" w:customStyle="1" w:styleId="Horaires">
    <w:name w:val="Horaires"/>
    <w:next w:val="Normal"/>
    <w:autoRedefine/>
    <w:rsid w:val="00DB2158"/>
    <w:pPr>
      <w:spacing w:after="0" w:line="240" w:lineRule="auto"/>
      <w:ind w:left="399" w:right="-108"/>
    </w:pPr>
    <w:rPr>
      <w:rFonts w:ascii="Calibri" w:eastAsia="Wingdings-Regular" w:hAnsi="Calibri" w:cs="Times New Roman"/>
      <w:color w:val="FF2B4D"/>
      <w:spacing w:val="-20"/>
      <w:sz w:val="24"/>
      <w:szCs w:val="24"/>
      <w:lang w:eastAsia="fr-FR"/>
    </w:rPr>
  </w:style>
  <w:style w:type="paragraph" w:customStyle="1" w:styleId="contacts">
    <w:name w:val="contacts"/>
    <w:rsid w:val="00C478F7"/>
    <w:pPr>
      <w:spacing w:after="0" w:line="240" w:lineRule="auto"/>
    </w:pPr>
    <w:rPr>
      <w:rFonts w:ascii="Calibri Light" w:eastAsia="Times New Roman" w:hAnsi="Calibri Light" w:cs="Times New Roman"/>
      <w:i/>
      <w:sz w:val="18"/>
      <w:szCs w:val="20"/>
      <w:lang w:eastAsia="fr-FR"/>
    </w:rPr>
  </w:style>
  <w:style w:type="paragraph" w:customStyle="1" w:styleId="Lieux">
    <w:name w:val="Lieux"/>
    <w:basedOn w:val="Normal"/>
    <w:link w:val="LieuxCar3"/>
    <w:rsid w:val="001E2D56"/>
    <w:pPr>
      <w:spacing w:before="120"/>
    </w:pPr>
    <w:rPr>
      <w:b/>
    </w:rPr>
  </w:style>
  <w:style w:type="character" w:customStyle="1" w:styleId="LieuxCar3">
    <w:name w:val="Lieux Car3"/>
    <w:link w:val="Lieux"/>
    <w:rsid w:val="001E2D56"/>
    <w:rPr>
      <w:rFonts w:ascii="Calibri" w:eastAsia="Times New Roman" w:hAnsi="Calibri" w:cs="Times New Roman"/>
      <w:b/>
      <w:bCs/>
      <w:iCs/>
      <w:szCs w:val="20"/>
      <w:lang w:eastAsia="fr-FR"/>
    </w:rPr>
  </w:style>
  <w:style w:type="paragraph" w:customStyle="1" w:styleId="Descriptif">
    <w:name w:val="Descriptif"/>
    <w:basedOn w:val="Normal"/>
    <w:link w:val="DescriptifCar1"/>
    <w:rsid w:val="003966C4"/>
    <w:pPr>
      <w:spacing w:before="120" w:after="120"/>
      <w:ind w:left="1701" w:right="1701"/>
      <w:jc w:val="both"/>
    </w:pPr>
    <w:rPr>
      <w:rFonts w:asciiTheme="minorHAnsi" w:hAnsiTheme="minorHAnsi" w:cs="Arial"/>
      <w:bCs w:val="0"/>
    </w:rPr>
  </w:style>
  <w:style w:type="character" w:customStyle="1" w:styleId="DescriptifCar1">
    <w:name w:val="Descriptif Car1"/>
    <w:link w:val="Descriptif"/>
    <w:rsid w:val="003966C4"/>
    <w:rPr>
      <w:rFonts w:eastAsia="Times New Roman" w:cs="Arial"/>
      <w:iCs/>
      <w:szCs w:val="20"/>
      <w:lang w:eastAsia="fr-FR"/>
    </w:rPr>
  </w:style>
  <w:style w:type="paragraph" w:customStyle="1" w:styleId="ENTETEDATES">
    <w:name w:val="ENTETE DATES"/>
    <w:link w:val="ENTETEDATESCar"/>
    <w:rsid w:val="0086313B"/>
    <w:pPr>
      <w:spacing w:after="0" w:line="240" w:lineRule="auto"/>
      <w:ind w:left="284"/>
    </w:pPr>
    <w:rPr>
      <w:rFonts w:ascii="Calibri" w:eastAsia="Times New Roman" w:hAnsi="Calibri" w:cs="Times New Roman"/>
      <w:b/>
      <w:caps/>
      <w:color w:val="FFFFFF"/>
      <w:spacing w:val="20"/>
      <w:sz w:val="32"/>
      <w:szCs w:val="20"/>
      <w:lang w:eastAsia="fr-FR"/>
    </w:rPr>
  </w:style>
  <w:style w:type="paragraph" w:styleId="Pieddepage">
    <w:name w:val="footer"/>
    <w:basedOn w:val="Normal"/>
    <w:link w:val="PieddepageCar"/>
    <w:rsid w:val="00924DE7"/>
    <w:pPr>
      <w:pBdr>
        <w:top w:val="dotted" w:sz="4" w:space="1" w:color="7F7F7F" w:themeColor="text1" w:themeTint="80"/>
      </w:pBdr>
      <w:tabs>
        <w:tab w:val="center" w:pos="4536"/>
        <w:tab w:val="right" w:pos="9072"/>
      </w:tabs>
      <w:spacing w:before="240"/>
    </w:pPr>
    <w:rPr>
      <w:rFonts w:asciiTheme="minorHAnsi" w:hAnsiTheme="minorHAnsi"/>
      <w:sz w:val="16"/>
    </w:rPr>
  </w:style>
  <w:style w:type="character" w:customStyle="1" w:styleId="PieddepageCar">
    <w:name w:val="Pied de page Car"/>
    <w:basedOn w:val="Policepardfaut"/>
    <w:link w:val="Pieddepage"/>
    <w:rsid w:val="00924DE7"/>
    <w:rPr>
      <w:rFonts w:eastAsia="Times New Roman" w:cs="Times New Roman"/>
      <w:bCs/>
      <w:iCs/>
      <w:sz w:val="16"/>
      <w:szCs w:val="20"/>
      <w:lang w:eastAsia="fr-FR"/>
    </w:rPr>
  </w:style>
  <w:style w:type="paragraph" w:customStyle="1" w:styleId="Horairesanspuce">
    <w:name w:val="Horaire sans puce"/>
    <w:basedOn w:val="Horaires"/>
    <w:autoRedefine/>
    <w:rsid w:val="00A27A3E"/>
    <w:pPr>
      <w:ind w:right="0"/>
    </w:pPr>
    <w:rPr>
      <w:b/>
      <w:bCs/>
      <w:color w:val="auto"/>
      <w:sz w:val="18"/>
    </w:rPr>
  </w:style>
  <w:style w:type="character" w:styleId="Numrodepage">
    <w:name w:val="page number"/>
    <w:rsid w:val="00A27A3E"/>
  </w:style>
  <w:style w:type="character" w:customStyle="1" w:styleId="DescritptifGras">
    <w:name w:val="Descritptif Gras"/>
    <w:basedOn w:val="Policepardfaut"/>
    <w:uiPriority w:val="1"/>
    <w:qFormat/>
    <w:rsid w:val="00ED731A"/>
    <w:rPr>
      <w:b/>
    </w:rPr>
  </w:style>
  <w:style w:type="paragraph" w:customStyle="1" w:styleId="PuceHoraires">
    <w:name w:val="Puce Horaires"/>
    <w:basedOn w:val="Horaires"/>
    <w:autoRedefine/>
    <w:rsid w:val="000A61F4"/>
    <w:pPr>
      <w:pBdr>
        <w:right w:val="single" w:sz="18" w:space="4" w:color="FF2B4D"/>
      </w:pBdr>
      <w:ind w:left="0" w:right="170"/>
      <w:jc w:val="right"/>
    </w:pPr>
    <w:rPr>
      <w:iCs/>
    </w:rPr>
  </w:style>
  <w:style w:type="character" w:customStyle="1" w:styleId="descriptifitalic">
    <w:name w:val="descriptif italic"/>
    <w:basedOn w:val="Policepardfaut"/>
    <w:uiPriority w:val="1"/>
    <w:qFormat/>
    <w:rsid w:val="000D08B3"/>
    <w:rPr>
      <w:i/>
    </w:rPr>
  </w:style>
  <w:style w:type="character" w:styleId="Accentuation">
    <w:name w:val="Emphasis"/>
    <w:basedOn w:val="Policepardfaut"/>
    <w:uiPriority w:val="20"/>
    <w:qFormat/>
    <w:rsid w:val="00A27A3E"/>
    <w:rPr>
      <w:i/>
      <w:iCs/>
    </w:rPr>
  </w:style>
  <w:style w:type="paragraph" w:customStyle="1" w:styleId="descriptifliste">
    <w:name w:val="descriptif liste"/>
    <w:basedOn w:val="Descriptif"/>
    <w:qFormat/>
    <w:rsid w:val="00A059C8"/>
    <w:pPr>
      <w:numPr>
        <w:numId w:val="13"/>
      </w:numPr>
    </w:pPr>
    <w:rPr>
      <w:sz w:val="20"/>
    </w:rPr>
  </w:style>
  <w:style w:type="character" w:customStyle="1" w:styleId="Titre1Car">
    <w:name w:val="Titre 1 Car"/>
    <w:basedOn w:val="Policepardfaut"/>
    <w:link w:val="Titre1"/>
    <w:uiPriority w:val="9"/>
    <w:rsid w:val="001C48B0"/>
    <w:rPr>
      <w:rFonts w:ascii="Georgia" w:eastAsiaTheme="majorEastAsia" w:hAnsi="Georgia" w:cstheme="majorBidi"/>
      <w:b/>
      <w:iCs/>
      <w:color w:val="FF2B4D" w:themeColor="text2"/>
      <w:sz w:val="56"/>
      <w:szCs w:val="28"/>
      <w:lang w:eastAsia="fr-FR"/>
    </w:rPr>
  </w:style>
  <w:style w:type="paragraph" w:customStyle="1" w:styleId="Default">
    <w:name w:val="Default"/>
    <w:rsid w:val="00181F4E"/>
    <w:pPr>
      <w:autoSpaceDE w:val="0"/>
      <w:autoSpaceDN w:val="0"/>
      <w:adjustRightInd w:val="0"/>
      <w:spacing w:after="0" w:line="240" w:lineRule="auto"/>
    </w:pPr>
    <w:rPr>
      <w:rFonts w:cs="Georgia"/>
      <w:color w:val="000000"/>
      <w:sz w:val="20"/>
      <w:szCs w:val="24"/>
    </w:rPr>
  </w:style>
  <w:style w:type="character" w:styleId="lev">
    <w:name w:val="Strong"/>
    <w:basedOn w:val="Policepardfaut"/>
    <w:uiPriority w:val="22"/>
    <w:qFormat/>
    <w:rsid w:val="00181F4E"/>
    <w:rPr>
      <w:b/>
      <w:bCs/>
      <w:color w:val="auto"/>
    </w:rPr>
  </w:style>
  <w:style w:type="character" w:styleId="Lienhypertexte">
    <w:name w:val="Hyperlink"/>
    <w:basedOn w:val="Policepardfaut"/>
    <w:uiPriority w:val="99"/>
    <w:unhideWhenUsed/>
    <w:rsid w:val="00064E60"/>
    <w:rPr>
      <w:color w:val="FF2B4D" w:themeColor="text2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0F5533"/>
    <w:rPr>
      <w:rFonts w:eastAsiaTheme="majorEastAsia" w:cstheme="majorBidi"/>
      <w:b/>
      <w:color w:val="FF2B4D" w:themeColor="accent1"/>
      <w:sz w:val="24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A7653"/>
    <w:pPr>
      <w:spacing w:before="100" w:beforeAutospacing="1" w:after="100" w:afterAutospacing="1"/>
    </w:pPr>
    <w:rPr>
      <w:rFonts w:ascii="Times New Roman" w:hAnsi="Times New Roman"/>
      <w:iCs w:val="0"/>
      <w:sz w:val="24"/>
      <w:szCs w:val="24"/>
    </w:rPr>
  </w:style>
  <w:style w:type="character" w:customStyle="1" w:styleId="mc-toc-title">
    <w:name w:val="mc-toc-title"/>
    <w:basedOn w:val="Policepardfaut"/>
    <w:rsid w:val="00042D30"/>
  </w:style>
  <w:style w:type="paragraph" w:styleId="En-tte">
    <w:name w:val="header"/>
    <w:basedOn w:val="Normal"/>
    <w:link w:val="En-tteCar"/>
    <w:uiPriority w:val="99"/>
    <w:unhideWhenUsed/>
    <w:rsid w:val="00031C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1C4A"/>
    <w:rPr>
      <w:rFonts w:ascii="Verdana" w:eastAsia="Times New Roman" w:hAnsi="Verdana" w:cs="Times New Roman"/>
      <w:bCs/>
      <w:i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E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E88"/>
    <w:rPr>
      <w:rFonts w:ascii="Tahoma" w:eastAsia="Times New Roman" w:hAnsi="Tahoma" w:cs="Tahoma"/>
      <w:bCs/>
      <w:iCs/>
      <w:sz w:val="16"/>
      <w:szCs w:val="16"/>
      <w:lang w:eastAsia="fr-FR"/>
    </w:rPr>
  </w:style>
  <w:style w:type="character" w:customStyle="1" w:styleId="ENTETEDATESCar">
    <w:name w:val="ENTETE DATES Car"/>
    <w:basedOn w:val="Policepardfaut"/>
    <w:link w:val="ENTETEDATES"/>
    <w:rsid w:val="0086313B"/>
    <w:rPr>
      <w:rFonts w:ascii="Calibri" w:eastAsia="Times New Roman" w:hAnsi="Calibri" w:cs="Times New Roman"/>
      <w:b/>
      <w:caps/>
      <w:color w:val="FFFFFF"/>
      <w:spacing w:val="20"/>
      <w:sz w:val="32"/>
      <w:szCs w:val="20"/>
      <w:lang w:eastAsia="fr-FR"/>
    </w:rPr>
  </w:style>
  <w:style w:type="table" w:customStyle="1" w:styleId="Prescom">
    <w:name w:val="Prescom"/>
    <w:basedOn w:val="TableauNormal"/>
    <w:uiPriority w:val="99"/>
    <w:rsid w:val="00D90EED"/>
    <w:pPr>
      <w:spacing w:after="0" w:line="240" w:lineRule="auto"/>
    </w:pPr>
    <w:tblPr/>
  </w:style>
  <w:style w:type="table" w:customStyle="1" w:styleId="prescomagenda">
    <w:name w:val="prescom agenda"/>
    <w:basedOn w:val="TableauNormal"/>
    <w:uiPriority w:val="99"/>
    <w:rsid w:val="001F0EF3"/>
    <w:pPr>
      <w:spacing w:after="0" w:line="240" w:lineRule="auto"/>
    </w:pPr>
    <w:tblPr>
      <w:jc w:val="center"/>
    </w:tblPr>
    <w:trPr>
      <w:jc w:val="center"/>
    </w:trPr>
  </w:style>
  <w:style w:type="table" w:styleId="Grilledutableau">
    <w:name w:val="Table Grid"/>
    <w:basedOn w:val="TableauNormal"/>
    <w:uiPriority w:val="59"/>
    <w:rsid w:val="0043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DossierdePresse">
    <w:name w:val="Date Dossier de Presse"/>
    <w:basedOn w:val="Normal"/>
    <w:link w:val="DateDossierdePresseCar"/>
    <w:autoRedefine/>
    <w:qFormat/>
    <w:rsid w:val="00360877"/>
    <w:pPr>
      <w:framePr w:wrap="notBeside" w:vAnchor="text" w:hAnchor="page" w:x="1741" w:y="268"/>
      <w:pBdr>
        <w:top w:val="single" w:sz="4" w:space="0" w:color="FF2B4D" w:themeColor="text2"/>
        <w:left w:val="single" w:sz="4" w:space="0" w:color="FF2B4D" w:themeColor="text2"/>
        <w:bottom w:val="single" w:sz="4" w:space="0" w:color="FF2B4D" w:themeColor="text2"/>
        <w:right w:val="single" w:sz="4" w:space="0" w:color="FF2B4D" w:themeColor="text2"/>
      </w:pBdr>
      <w:contextualSpacing/>
      <w:jc w:val="center"/>
    </w:pPr>
    <w:rPr>
      <w:b/>
      <w:color w:val="FF2B4D" w:themeColor="text2"/>
      <w:sz w:val="24"/>
    </w:rPr>
  </w:style>
  <w:style w:type="paragraph" w:customStyle="1" w:styleId="DateDossier">
    <w:name w:val="Date Dossier"/>
    <w:basedOn w:val="PuceHoraires"/>
    <w:autoRedefine/>
    <w:qFormat/>
    <w:rsid w:val="000A61F4"/>
    <w:pPr>
      <w:framePr w:hSpace="141" w:wrap="around" w:vAnchor="text" w:hAnchor="margin" w:y="-45"/>
    </w:pPr>
    <w:rPr>
      <w:caps/>
      <w:spacing w:val="0"/>
    </w:rPr>
  </w:style>
  <w:style w:type="character" w:customStyle="1" w:styleId="DateDossierdePresseCar">
    <w:name w:val="Date Dossier de Presse Car"/>
    <w:basedOn w:val="Policepardfaut"/>
    <w:link w:val="DateDossierdePresse"/>
    <w:rsid w:val="00360877"/>
    <w:rPr>
      <w:rFonts w:ascii="Calibri" w:eastAsia="Times New Roman" w:hAnsi="Calibri" w:cs="Times New Roman"/>
      <w:b/>
      <w:bCs/>
      <w:iCs/>
      <w:color w:val="FF2B4D" w:themeColor="text2"/>
      <w:sz w:val="24"/>
      <w:szCs w:val="20"/>
      <w:lang w:eastAsia="fr-FR"/>
    </w:rPr>
  </w:style>
  <w:style w:type="character" w:customStyle="1" w:styleId="lienshypertextes">
    <w:name w:val="liens hypertextes"/>
    <w:basedOn w:val="descriptifitalic"/>
    <w:uiPriority w:val="1"/>
    <w:qFormat/>
    <w:rsid w:val="008E262A"/>
    <w:rPr>
      <w:i w:val="0"/>
      <w:color w:val="FF2B4D" w:themeColor="text2"/>
      <w:u w:val="single"/>
    </w:rPr>
  </w:style>
  <w:style w:type="paragraph" w:customStyle="1" w:styleId="datebandeaublanc">
    <w:name w:val="date bandeau blanc"/>
    <w:basedOn w:val="Normal"/>
    <w:autoRedefine/>
    <w:qFormat/>
    <w:rsid w:val="000D08B3"/>
    <w:rPr>
      <w:b/>
      <w:color w:val="FFFFFF" w:themeColor="background1"/>
      <w:sz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064E60"/>
    <w:rPr>
      <w:color w:val="800080" w:themeColor="followedHyperlink"/>
      <w:u w:val="single"/>
    </w:rPr>
  </w:style>
  <w:style w:type="paragraph" w:customStyle="1" w:styleId="CoordonnesServicePresse">
    <w:name w:val="Coordonnées Service Presse"/>
    <w:basedOn w:val="Normal"/>
    <w:qFormat/>
    <w:rsid w:val="002F0AB8"/>
    <w:pPr>
      <w:pBdr>
        <w:bottom w:val="single" w:sz="2" w:space="1" w:color="FF2B4D" w:themeColor="text2"/>
      </w:pBdr>
      <w:jc w:val="center"/>
    </w:pPr>
    <w:rPr>
      <w:color w:val="FF2B4D" w:themeColor="text2"/>
      <w:spacing w:val="20"/>
      <w:sz w:val="24"/>
    </w:rPr>
  </w:style>
  <w:style w:type="paragraph" w:customStyle="1" w:styleId="dateDossier0">
    <w:name w:val="date Dossier"/>
    <w:autoRedefine/>
    <w:qFormat/>
    <w:rsid w:val="00A96465"/>
    <w:pPr>
      <w:framePr w:hSpace="141" w:wrap="around" w:vAnchor="text" w:hAnchor="text" w:y="561"/>
      <w:spacing w:after="0" w:line="240" w:lineRule="auto"/>
      <w:jc w:val="center"/>
    </w:pPr>
    <w:rPr>
      <w:rFonts w:eastAsia="Wingdings-Regular" w:cs="Times New Roman"/>
      <w:caps/>
      <w:color w:val="595959" w:themeColor="text1" w:themeTint="A6"/>
      <w:sz w:val="20"/>
      <w:szCs w:val="20"/>
      <w:lang w:eastAsia="fr-FR"/>
    </w:rPr>
  </w:style>
  <w:style w:type="paragraph" w:customStyle="1" w:styleId="sparateur">
    <w:name w:val="séparateur"/>
    <w:basedOn w:val="dateDossier0"/>
    <w:autoRedefine/>
    <w:rsid w:val="000728AB"/>
    <w:pPr>
      <w:framePr w:wrap="around"/>
    </w:pPr>
    <w:rPr>
      <w:rFonts w:ascii="Webdings" w:hAnsi="Webdings"/>
      <w:color w:val="FF2B4D" w:themeColor="text2"/>
      <w:sz w:val="36"/>
    </w:rPr>
  </w:style>
  <w:style w:type="paragraph" w:customStyle="1" w:styleId="Style1">
    <w:name w:val="Style1"/>
    <w:basedOn w:val="Invitnormal"/>
    <w:next w:val="sparateur"/>
    <w:autoRedefine/>
    <w:qFormat/>
    <w:rsid w:val="005936C5"/>
  </w:style>
  <w:style w:type="paragraph" w:customStyle="1" w:styleId="fonctioninterlocuteurs">
    <w:name w:val="fonction interlocuteurs"/>
    <w:basedOn w:val="Descriptif"/>
    <w:qFormat/>
    <w:rsid w:val="0049304F"/>
    <w:pPr>
      <w:framePr w:hSpace="141" w:wrap="around" w:vAnchor="text" w:hAnchor="text" w:y="13131"/>
    </w:pPr>
    <w:rPr>
      <w:rFonts w:ascii="Georgia" w:hAnsi="Georgia"/>
      <w:i/>
      <w:sz w:val="16"/>
    </w:rPr>
  </w:style>
  <w:style w:type="paragraph" w:customStyle="1" w:styleId="Itemsrouge">
    <w:name w:val="Items rouge"/>
    <w:basedOn w:val="Normal"/>
    <w:qFormat/>
    <w:rsid w:val="000F5533"/>
    <w:pPr>
      <w:framePr w:hSpace="141" w:wrap="around" w:vAnchor="text" w:hAnchor="text" w:y="13131"/>
    </w:pPr>
    <w:rPr>
      <w:rFonts w:asciiTheme="minorHAnsi" w:hAnsiTheme="minorHAnsi"/>
      <w:b/>
      <w:color w:val="FF2B4D" w:themeColor="text2"/>
      <w:sz w:val="24"/>
    </w:rPr>
  </w:style>
  <w:style w:type="character" w:customStyle="1" w:styleId="fonction">
    <w:name w:val="fonction"/>
    <w:basedOn w:val="Policepardfaut"/>
    <w:uiPriority w:val="1"/>
    <w:qFormat/>
    <w:rsid w:val="00181F4E"/>
    <w:rPr>
      <w:i/>
      <w:color w:val="595959" w:themeColor="text1" w:themeTint="A6"/>
    </w:rPr>
  </w:style>
  <w:style w:type="paragraph" w:styleId="Paragraphedeliste">
    <w:name w:val="List Paragraph"/>
    <w:basedOn w:val="Normal"/>
    <w:uiPriority w:val="34"/>
    <w:qFormat/>
    <w:rsid w:val="00C13678"/>
    <w:pPr>
      <w:ind w:left="720"/>
      <w:contextualSpacing/>
    </w:pPr>
  </w:style>
  <w:style w:type="paragraph" w:customStyle="1" w:styleId="dateEvnement">
    <w:name w:val="date Evénement"/>
    <w:basedOn w:val="dateDossier0"/>
    <w:qFormat/>
    <w:rsid w:val="001C48B0"/>
    <w:pPr>
      <w:framePr w:wrap="around"/>
    </w:pPr>
    <w:rPr>
      <w:rFonts w:ascii="Georgia" w:hAnsi="Georgia"/>
      <w:b/>
      <w:caps w:val="0"/>
      <w:color w:val="000000" w:themeColor="text1"/>
      <w:sz w:val="28"/>
    </w:rPr>
  </w:style>
  <w:style w:type="paragraph" w:customStyle="1" w:styleId="InvitationTitre">
    <w:name w:val="Invitation Titre"/>
    <w:basedOn w:val="Titre1"/>
    <w:qFormat/>
    <w:rsid w:val="00B73C21"/>
    <w:rPr>
      <w:rFonts w:asciiTheme="minorHAnsi" w:hAnsiTheme="minorHAnsi"/>
      <w:sz w:val="40"/>
    </w:rPr>
  </w:style>
  <w:style w:type="paragraph" w:customStyle="1" w:styleId="Invitnormal">
    <w:name w:val="Invit normal"/>
    <w:basedOn w:val="Normal"/>
    <w:qFormat/>
    <w:rsid w:val="001A2272"/>
    <w:pPr>
      <w:jc w:val="center"/>
    </w:pPr>
    <w:rPr>
      <w:sz w:val="24"/>
    </w:rPr>
  </w:style>
  <w:style w:type="character" w:customStyle="1" w:styleId="InvitNormalGras">
    <w:name w:val="Invit Normal Gras"/>
    <w:basedOn w:val="Policepardfaut"/>
    <w:uiPriority w:val="1"/>
    <w:qFormat/>
    <w:rsid w:val="00B73C21"/>
    <w:rPr>
      <w:rFonts w:asciiTheme="minorHAnsi" w:hAnsiTheme="minorHAnsi"/>
      <w:b/>
      <w:sz w:val="24"/>
    </w:rPr>
  </w:style>
  <w:style w:type="paragraph" w:customStyle="1" w:styleId="InvitDateetLieu">
    <w:name w:val="Invit Date et Lieu"/>
    <w:basedOn w:val="Invitnormal"/>
    <w:qFormat/>
    <w:rsid w:val="00B73C21"/>
    <w:rPr>
      <w:rFonts w:asciiTheme="minorHAnsi" w:hAnsiTheme="minorHAnsi"/>
      <w:b/>
      <w:sz w:val="28"/>
    </w:rPr>
  </w:style>
  <w:style w:type="character" w:customStyle="1" w:styleId="Invitnormalitalic">
    <w:name w:val="Invit normal italic"/>
    <w:basedOn w:val="Policepardfaut"/>
    <w:uiPriority w:val="1"/>
    <w:qFormat/>
    <w:rsid w:val="00B73C21"/>
    <w:rPr>
      <w:i/>
    </w:rPr>
  </w:style>
  <w:style w:type="paragraph" w:customStyle="1" w:styleId="Invitprcisionsitalic">
    <w:name w:val="Invit précisions italic"/>
    <w:basedOn w:val="Invitnormal"/>
    <w:qFormat/>
    <w:rsid w:val="00B73C21"/>
    <w:pPr>
      <w:jc w:val="both"/>
    </w:pPr>
    <w:rPr>
      <w:i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C37D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7DA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7DA8"/>
    <w:rPr>
      <w:rFonts w:ascii="Calibri" w:eastAsia="Times New Roman" w:hAnsi="Calibri" w:cs="Times New Roman"/>
      <w:bCs/>
      <w:iCs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7DA8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7DA8"/>
    <w:rPr>
      <w:rFonts w:ascii="Calibri" w:eastAsia="Times New Roman" w:hAnsi="Calibri" w:cs="Times New Roman"/>
      <w:b/>
      <w:bCs/>
      <w:i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Rennes_presse?lang=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leberre\Desktop\InvitationPresse.dotx" TargetMode="External"/></Relationships>
</file>

<file path=word/theme/theme1.xml><?xml version="1.0" encoding="utf-8"?>
<a:theme xmlns:a="http://schemas.openxmlformats.org/drawingml/2006/main" name="Thème Office">
  <a:themeElements>
    <a:clrScheme name="Prescom">
      <a:dk1>
        <a:sysClr val="windowText" lastClr="000000"/>
      </a:dk1>
      <a:lt1>
        <a:sysClr val="window" lastClr="FFFFFF"/>
      </a:lt1>
      <a:dk2>
        <a:srgbClr val="FF2B4D"/>
      </a:dk2>
      <a:lt2>
        <a:srgbClr val="EEECE1"/>
      </a:lt2>
      <a:accent1>
        <a:srgbClr val="FF2B4D"/>
      </a:accent1>
      <a:accent2>
        <a:srgbClr val="800080"/>
      </a:accent2>
      <a:accent3>
        <a:srgbClr val="92D050"/>
      </a:accent3>
      <a:accent4>
        <a:srgbClr val="4BACC6"/>
      </a:accent4>
      <a:accent5>
        <a:srgbClr val="FFC000"/>
      </a:accent5>
      <a:accent6>
        <a:srgbClr val="00B050"/>
      </a:accent6>
      <a:hlink>
        <a:srgbClr val="FF2B4D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InvitationPresse.dotx</Template>
  <TotalTime>0</TotalTime>
  <Pages>1</Pages>
  <Words>250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Rennes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BERRE Vincent</dc:creator>
  <cp:lastModifiedBy>LE BERRE Vincent</cp:lastModifiedBy>
  <cp:revision>2</cp:revision>
  <cp:lastPrinted>2016-06-10T10:06:00Z</cp:lastPrinted>
  <dcterms:created xsi:type="dcterms:W3CDTF">2016-06-14T07:49:00Z</dcterms:created>
  <dcterms:modified xsi:type="dcterms:W3CDTF">2016-06-14T07:49:00Z</dcterms:modified>
</cp:coreProperties>
</file>